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36F2" w14:textId="77777777" w:rsidR="00A022FF" w:rsidRDefault="00A022FF" w:rsidP="00A022FF">
      <w:pPr>
        <w:pStyle w:val="Title"/>
      </w:pPr>
      <w:r>
        <w:t>God’s Big Story: Things go wrong</w:t>
      </w:r>
    </w:p>
    <w:tbl>
      <w:tblPr>
        <w:tblW w:w="493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10081"/>
      </w:tblGrid>
      <w:tr w:rsidR="00A022FF" w14:paraId="44C0F63E" w14:textId="77777777" w:rsidTr="00B33BB6">
        <w:tc>
          <w:tcPr>
            <w:tcW w:w="10080" w:type="dxa"/>
          </w:tcPr>
          <w:p w14:paraId="009A9133" w14:textId="77777777" w:rsidR="00A022FF" w:rsidRDefault="00A022FF" w:rsidP="00B33BB6">
            <w:pPr>
              <w:pStyle w:val="LessonHead"/>
            </w:pPr>
            <w:r>
              <w:t>scripture focus</w:t>
            </w:r>
          </w:p>
        </w:tc>
      </w:tr>
      <w:tr w:rsidR="00A022FF" w14:paraId="36A2C6AA" w14:textId="77777777" w:rsidTr="00B33BB6">
        <w:tc>
          <w:tcPr>
            <w:tcW w:w="10080" w:type="dxa"/>
          </w:tcPr>
          <w:p w14:paraId="39B38284" w14:textId="77777777" w:rsidR="00A022FF" w:rsidRDefault="00A022FF" w:rsidP="00B33BB6">
            <w:r>
              <w:t>Genesis 3</w:t>
            </w:r>
          </w:p>
        </w:tc>
      </w:tr>
    </w:tbl>
    <w:p w14:paraId="1DAC30E4" w14:textId="77777777" w:rsidR="00A022FF" w:rsidRDefault="00A022FF" w:rsidP="00A022FF">
      <w:pPr>
        <w:pStyle w:val="LessonHead"/>
      </w:pPr>
      <w:r>
        <w:t>big picture</w:t>
      </w:r>
    </w:p>
    <w:p w14:paraId="71DC5917" w14:textId="1C811DF1" w:rsidR="00A022FF" w:rsidRPr="005275B0" w:rsidRDefault="00F53561" w:rsidP="00A022FF">
      <w:pPr>
        <w:rPr>
          <w:rFonts w:asciiTheme="majorHAnsi" w:hAnsiTheme="majorHAnsi"/>
        </w:rPr>
      </w:pPr>
      <w:r>
        <w:t>Adam and Eve</w:t>
      </w:r>
      <w:r w:rsidR="00CC6676">
        <w:t xml:space="preserve"> </w:t>
      </w:r>
      <w:r>
        <w:t xml:space="preserve">were free to live </w:t>
      </w:r>
      <w:r w:rsidR="00DD350F">
        <w:t xml:space="preserve">fully and joyfully </w:t>
      </w:r>
      <w:r>
        <w:t>in God’s love</w:t>
      </w:r>
      <w:r w:rsidR="00DD350F">
        <w:t xml:space="preserve">, </w:t>
      </w:r>
      <w:r w:rsidR="002338F8">
        <w:t xml:space="preserve">in a world that had </w:t>
      </w:r>
      <w:r w:rsidR="00CC6676">
        <w:t>one</w:t>
      </w:r>
      <w:r w:rsidR="00DD350F">
        <w:t xml:space="preserve"> </w:t>
      </w:r>
      <w:r w:rsidR="002338F8">
        <w:t xml:space="preserve">God-given </w:t>
      </w:r>
      <w:r w:rsidR="00DD350F">
        <w:t>boundary: a particular fruit</w:t>
      </w:r>
      <w:r w:rsidR="002338F8">
        <w:t xml:space="preserve"> that was off-limits</w:t>
      </w:r>
      <w:r w:rsidR="00CA4279">
        <w:t>.</w:t>
      </w:r>
      <w:r w:rsidR="005F547E">
        <w:t xml:space="preserve"> </w:t>
      </w:r>
      <w:r w:rsidR="002338F8">
        <w:t>That</w:t>
      </w:r>
      <w:r w:rsidR="002B5953">
        <w:t xml:space="preserve"> boundary </w:t>
      </w:r>
      <w:r w:rsidR="002338F8">
        <w:t xml:space="preserve">(and their obedience to it) </w:t>
      </w:r>
      <w:r w:rsidR="005F547E">
        <w:t>protect</w:t>
      </w:r>
      <w:r w:rsidR="002B5953">
        <w:t>ed</w:t>
      </w:r>
      <w:r w:rsidR="005F547E">
        <w:t xml:space="preserve"> the </w:t>
      </w:r>
      <w:r w:rsidR="005F547E" w:rsidRPr="005275B0">
        <w:rPr>
          <w:rFonts w:asciiTheme="majorHAnsi" w:hAnsiTheme="majorHAnsi"/>
        </w:rPr>
        <w:t xml:space="preserve">goodness of the world and the </w:t>
      </w:r>
      <w:r w:rsidR="002B5953">
        <w:rPr>
          <w:rFonts w:asciiTheme="majorHAnsi" w:hAnsiTheme="majorHAnsi"/>
        </w:rPr>
        <w:t>fulness</w:t>
      </w:r>
      <w:r w:rsidR="005F547E" w:rsidRPr="005275B0">
        <w:rPr>
          <w:rFonts w:asciiTheme="majorHAnsi" w:hAnsiTheme="majorHAnsi"/>
        </w:rPr>
        <w:t xml:space="preserve"> of their own lives. But they didn’t trust God’s good intentions and listened to the voice of the deceiver</w:t>
      </w:r>
      <w:r w:rsidR="00DD350F">
        <w:rPr>
          <w:rFonts w:asciiTheme="majorHAnsi" w:hAnsiTheme="majorHAnsi"/>
        </w:rPr>
        <w:t xml:space="preserve"> –</w:t>
      </w:r>
      <w:r w:rsidR="00863D5B">
        <w:rPr>
          <w:rFonts w:asciiTheme="majorHAnsi" w:hAnsiTheme="majorHAnsi"/>
        </w:rPr>
        <w:t xml:space="preserve"> </w:t>
      </w:r>
      <w:r w:rsidR="00A96AFE">
        <w:rPr>
          <w:rFonts w:asciiTheme="majorHAnsi" w:hAnsiTheme="majorHAnsi"/>
        </w:rPr>
        <w:t>and disobeyed</w:t>
      </w:r>
      <w:r w:rsidR="005F547E" w:rsidRPr="005275B0">
        <w:rPr>
          <w:rFonts w:asciiTheme="majorHAnsi" w:hAnsiTheme="majorHAnsi"/>
        </w:rPr>
        <w:t>.</w:t>
      </w:r>
      <w:r w:rsidR="005275B0" w:rsidRPr="005275B0">
        <w:rPr>
          <w:rFonts w:asciiTheme="majorHAnsi" w:hAnsiTheme="majorHAnsi"/>
        </w:rPr>
        <w:t xml:space="preserve"> The result of </w:t>
      </w:r>
      <w:r w:rsidR="0064691E">
        <w:rPr>
          <w:rFonts w:asciiTheme="majorHAnsi" w:hAnsiTheme="majorHAnsi"/>
        </w:rPr>
        <w:t>their</w:t>
      </w:r>
      <w:r w:rsidR="005275B0" w:rsidRPr="005275B0">
        <w:rPr>
          <w:rFonts w:asciiTheme="majorHAnsi" w:hAnsiTheme="majorHAnsi"/>
        </w:rPr>
        <w:t xml:space="preserve"> transgression was tragic</w:t>
      </w:r>
      <w:r w:rsidR="0064691E">
        <w:rPr>
          <w:rFonts w:asciiTheme="majorHAnsi" w:hAnsiTheme="majorHAnsi"/>
        </w:rPr>
        <w:t>. T</w:t>
      </w:r>
      <w:r w:rsidR="002B5953">
        <w:rPr>
          <w:rFonts w:asciiTheme="majorHAnsi" w:hAnsiTheme="majorHAnsi"/>
        </w:rPr>
        <w:t>heir newfound knowledge led only to shame</w:t>
      </w:r>
      <w:r w:rsidR="0064691E">
        <w:rPr>
          <w:rFonts w:asciiTheme="majorHAnsi" w:hAnsiTheme="majorHAnsi"/>
        </w:rPr>
        <w:t xml:space="preserve">, and </w:t>
      </w:r>
      <w:r w:rsidR="002B5953" w:rsidRPr="005275B0">
        <w:rPr>
          <w:rFonts w:asciiTheme="majorHAnsi" w:hAnsiTheme="majorHAnsi"/>
        </w:rPr>
        <w:t>God sent them out of their garden</w:t>
      </w:r>
      <w:r w:rsidR="002B5953">
        <w:rPr>
          <w:rFonts w:asciiTheme="majorHAnsi" w:hAnsiTheme="majorHAnsi"/>
        </w:rPr>
        <w:t>, into</w:t>
      </w:r>
      <w:r w:rsidR="005275B0" w:rsidRPr="005275B0">
        <w:rPr>
          <w:rFonts w:asciiTheme="majorHAnsi" w:hAnsiTheme="majorHAnsi"/>
        </w:rPr>
        <w:t xml:space="preserve"> a </w:t>
      </w:r>
      <w:r w:rsidR="002B5953">
        <w:rPr>
          <w:rFonts w:asciiTheme="majorHAnsi" w:hAnsiTheme="majorHAnsi"/>
        </w:rPr>
        <w:t>world</w:t>
      </w:r>
      <w:r w:rsidR="005275B0" w:rsidRPr="005275B0">
        <w:rPr>
          <w:rFonts w:asciiTheme="majorHAnsi" w:hAnsiTheme="majorHAnsi"/>
        </w:rPr>
        <w:t xml:space="preserve"> where work was frustrating and often futile.  Their lives now included physical pain and death, and their relationships </w:t>
      </w:r>
      <w:r w:rsidR="00DD350F">
        <w:rPr>
          <w:rFonts w:asciiTheme="majorHAnsi" w:hAnsiTheme="majorHAnsi"/>
        </w:rPr>
        <w:t>were marked by</w:t>
      </w:r>
      <w:r w:rsidR="005275B0" w:rsidRPr="005275B0">
        <w:rPr>
          <w:rFonts w:asciiTheme="majorHAnsi" w:hAnsiTheme="majorHAnsi"/>
        </w:rPr>
        <w:t xml:space="preserve"> conflict, anger, and sadness.</w:t>
      </w:r>
      <w:r w:rsidR="00DD350F">
        <w:rPr>
          <w:rFonts w:asciiTheme="majorHAnsi" w:hAnsiTheme="majorHAnsi"/>
        </w:rPr>
        <w:t xml:space="preserve"> But </w:t>
      </w:r>
      <w:r w:rsidR="0064691E">
        <w:rPr>
          <w:rFonts w:asciiTheme="majorHAnsi" w:hAnsiTheme="majorHAnsi"/>
        </w:rPr>
        <w:t xml:space="preserve">through it all, </w:t>
      </w:r>
      <w:r w:rsidR="00DD350F">
        <w:rPr>
          <w:rFonts w:asciiTheme="majorHAnsi" w:hAnsiTheme="majorHAnsi"/>
        </w:rPr>
        <w:t xml:space="preserve">God stayed with them, took care of them, and provided for them. Even though Adam and Eve (and each of us, when we transgress the limits we’re given) were at fault for the brokenness that invaded the earth, God stepped in – to sustain them in the present, </w:t>
      </w:r>
      <w:r w:rsidR="00CC6676">
        <w:rPr>
          <w:rFonts w:asciiTheme="majorHAnsi" w:hAnsiTheme="majorHAnsi"/>
        </w:rPr>
        <w:t xml:space="preserve">to </w:t>
      </w:r>
      <w:r w:rsidR="00DD350F">
        <w:rPr>
          <w:rFonts w:asciiTheme="majorHAnsi" w:hAnsiTheme="majorHAnsi"/>
        </w:rPr>
        <w:t>assure them that this was not the end (Gen. 3:</w:t>
      </w:r>
      <w:r w:rsidR="00A96AFE">
        <w:rPr>
          <w:rFonts w:asciiTheme="majorHAnsi" w:hAnsiTheme="majorHAnsi"/>
        </w:rPr>
        <w:t>15</w:t>
      </w:r>
      <w:r w:rsidR="00DD350F">
        <w:rPr>
          <w:rFonts w:asciiTheme="majorHAnsi" w:hAnsiTheme="majorHAnsi"/>
        </w:rPr>
        <w:t xml:space="preserve"> hints </w:t>
      </w:r>
      <w:r w:rsidR="0064691E">
        <w:rPr>
          <w:rFonts w:asciiTheme="majorHAnsi" w:hAnsiTheme="majorHAnsi"/>
        </w:rPr>
        <w:t>of a</w:t>
      </w:r>
      <w:r w:rsidR="00DD350F">
        <w:rPr>
          <w:rFonts w:asciiTheme="majorHAnsi" w:hAnsiTheme="majorHAnsi"/>
        </w:rPr>
        <w:t xml:space="preserve"> future rescue or </w:t>
      </w:r>
      <w:r w:rsidR="00A96AFE">
        <w:rPr>
          <w:rFonts w:asciiTheme="majorHAnsi" w:hAnsiTheme="majorHAnsi"/>
        </w:rPr>
        <w:t>reversal</w:t>
      </w:r>
      <w:r w:rsidR="00DD350F">
        <w:rPr>
          <w:rFonts w:asciiTheme="majorHAnsi" w:hAnsiTheme="majorHAnsi"/>
        </w:rPr>
        <w:t>), and</w:t>
      </w:r>
      <w:r w:rsidR="00A96AFE">
        <w:rPr>
          <w:rFonts w:asciiTheme="majorHAnsi" w:hAnsiTheme="majorHAnsi"/>
        </w:rPr>
        <w:t xml:space="preserve"> – </w:t>
      </w:r>
      <w:r w:rsidR="00DD350F">
        <w:rPr>
          <w:rFonts w:asciiTheme="majorHAnsi" w:hAnsiTheme="majorHAnsi"/>
        </w:rPr>
        <w:t>in time</w:t>
      </w:r>
      <w:r w:rsidR="00A96AFE">
        <w:rPr>
          <w:rFonts w:asciiTheme="majorHAnsi" w:hAnsiTheme="majorHAnsi"/>
        </w:rPr>
        <w:t xml:space="preserve"> – </w:t>
      </w:r>
      <w:r w:rsidR="00DD350F">
        <w:rPr>
          <w:rFonts w:asciiTheme="majorHAnsi" w:hAnsiTheme="majorHAnsi"/>
        </w:rPr>
        <w:t xml:space="preserve">to take </w:t>
      </w:r>
      <w:r w:rsidR="00CC6676">
        <w:rPr>
          <w:rFonts w:asciiTheme="majorHAnsi" w:hAnsiTheme="majorHAnsi"/>
        </w:rPr>
        <w:t xml:space="preserve">all of </w:t>
      </w:r>
      <w:r w:rsidR="00DD350F">
        <w:rPr>
          <w:rFonts w:asciiTheme="majorHAnsi" w:hAnsiTheme="majorHAnsi"/>
        </w:rPr>
        <w:t>th</w:t>
      </w:r>
      <w:r w:rsidR="00CC6676">
        <w:rPr>
          <w:rFonts w:asciiTheme="majorHAnsi" w:hAnsiTheme="majorHAnsi"/>
        </w:rPr>
        <w:t>at</w:t>
      </w:r>
      <w:r w:rsidR="00DD350F">
        <w:rPr>
          <w:rFonts w:asciiTheme="majorHAnsi" w:hAnsiTheme="majorHAnsi"/>
        </w:rPr>
        <w:t xml:space="preserve"> brokenness upon God’s own self, to </w:t>
      </w:r>
      <w:r w:rsidR="00CC6676">
        <w:rPr>
          <w:rFonts w:asciiTheme="majorHAnsi" w:hAnsiTheme="majorHAnsi"/>
        </w:rPr>
        <w:t xml:space="preserve">personally </w:t>
      </w:r>
      <w:r w:rsidR="00DD350F">
        <w:rPr>
          <w:rFonts w:asciiTheme="majorHAnsi" w:hAnsiTheme="majorHAnsi"/>
        </w:rPr>
        <w:t>bear the full weight of the pain we brought on ourselves.</w:t>
      </w:r>
      <w:r w:rsidR="00A96AFE">
        <w:rPr>
          <w:rFonts w:asciiTheme="majorHAnsi" w:hAnsiTheme="majorHAnsi"/>
        </w:rPr>
        <w:t xml:space="preserve"> God’s love </w:t>
      </w:r>
      <w:r w:rsidR="004549A8">
        <w:rPr>
          <w:rFonts w:asciiTheme="majorHAnsi" w:hAnsiTheme="majorHAnsi"/>
        </w:rPr>
        <w:t xml:space="preserve">for us </w:t>
      </w:r>
      <w:r w:rsidR="00A96AFE">
        <w:rPr>
          <w:rFonts w:asciiTheme="majorHAnsi" w:hAnsiTheme="majorHAnsi"/>
        </w:rPr>
        <w:t>endures.</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615"/>
        <w:gridCol w:w="4770"/>
        <w:gridCol w:w="3839"/>
      </w:tblGrid>
      <w:tr w:rsidR="00A022FF" w14:paraId="1077974C" w14:textId="77777777" w:rsidTr="00E649CB">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615" w:type="dxa"/>
            <w:tcMar>
              <w:top w:w="144" w:type="dxa"/>
            </w:tcMar>
          </w:tcPr>
          <w:p w14:paraId="2D52C563" w14:textId="77777777" w:rsidR="00A022FF" w:rsidRDefault="00A022FF" w:rsidP="00B33BB6">
            <w:pPr>
              <w:ind w:left="0"/>
            </w:pPr>
          </w:p>
        </w:tc>
        <w:tc>
          <w:tcPr>
            <w:tcW w:w="4770" w:type="dxa"/>
            <w:tcMar>
              <w:top w:w="144" w:type="dxa"/>
            </w:tcMar>
          </w:tcPr>
          <w:p w14:paraId="5B6B2E85"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storybooks</w:t>
            </w:r>
          </w:p>
        </w:tc>
        <w:tc>
          <w:tcPr>
            <w:tcW w:w="3839" w:type="dxa"/>
            <w:tcMar>
              <w:top w:w="144" w:type="dxa"/>
            </w:tcMar>
          </w:tcPr>
          <w:p w14:paraId="39E49010"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bible readings</w:t>
            </w:r>
          </w:p>
        </w:tc>
      </w:tr>
      <w:tr w:rsidR="00A022FF" w14:paraId="413296AD"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56F3FE26" w14:textId="77777777" w:rsidR="00A022FF" w:rsidRDefault="00A022FF" w:rsidP="00B33BB6">
            <w:r>
              <w:t>read aloud</w:t>
            </w:r>
          </w:p>
        </w:tc>
        <w:tc>
          <w:tcPr>
            <w:tcW w:w="4770" w:type="dxa"/>
          </w:tcPr>
          <w:p w14:paraId="33B09B49" w14:textId="1D7FF5C0" w:rsidR="00E649CB" w:rsidRPr="00E649CB" w:rsidRDefault="00E649CB" w:rsidP="00E649CB">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E649CB">
              <w:rPr>
                <w:i/>
                <w:iCs/>
                <w:sz w:val="20"/>
                <w:szCs w:val="20"/>
              </w:rPr>
              <w:t xml:space="preserve">Jesus Storybook Bible: </w:t>
            </w:r>
            <w:r w:rsidRPr="00E649CB">
              <w:rPr>
                <w:sz w:val="20"/>
                <w:szCs w:val="20"/>
              </w:rPr>
              <w:t>p.</w:t>
            </w:r>
            <w:r>
              <w:rPr>
                <w:sz w:val="20"/>
                <w:szCs w:val="20"/>
              </w:rPr>
              <w:t>28-37</w:t>
            </w:r>
            <w:r w:rsidRPr="00E649CB">
              <w:rPr>
                <w:sz w:val="20"/>
                <w:szCs w:val="20"/>
              </w:rPr>
              <w:t xml:space="preserve"> </w:t>
            </w:r>
          </w:p>
          <w:p w14:paraId="19421085" w14:textId="16115974" w:rsidR="00E649CB" w:rsidRPr="00E649CB" w:rsidRDefault="00E649CB" w:rsidP="00E649CB">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649CB">
              <w:rPr>
                <w:sz w:val="20"/>
                <w:szCs w:val="20"/>
              </w:rPr>
              <w:t xml:space="preserve">(“The </w:t>
            </w:r>
            <w:r>
              <w:rPr>
                <w:sz w:val="20"/>
                <w:szCs w:val="20"/>
              </w:rPr>
              <w:t>Terrible Lie</w:t>
            </w:r>
            <w:r w:rsidRPr="00E649CB">
              <w:rPr>
                <w:sz w:val="20"/>
                <w:szCs w:val="20"/>
              </w:rPr>
              <w:t>”)</w:t>
            </w:r>
          </w:p>
          <w:p w14:paraId="16807F5B" w14:textId="77777777" w:rsidR="00E649CB" w:rsidRPr="00E649CB" w:rsidRDefault="00E649CB" w:rsidP="00E649CB">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E649CB">
              <w:rPr>
                <w:i/>
                <w:iCs/>
                <w:sz w:val="20"/>
                <w:szCs w:val="20"/>
              </w:rPr>
              <w:t>Psalms for Young Children:</w:t>
            </w:r>
          </w:p>
          <w:p w14:paraId="6969D2D7" w14:textId="1F6F1586" w:rsidR="001D3E7F" w:rsidRPr="001D3E7F" w:rsidRDefault="001D3E7F" w:rsidP="00E649CB">
            <w:pPr>
              <w:spacing w:before="40"/>
              <w:cnfStyle w:val="000000000000" w:firstRow="0" w:lastRow="0" w:firstColumn="0" w:lastColumn="0" w:oddVBand="0" w:evenVBand="0" w:oddHBand="0" w:evenHBand="0" w:firstRowFirstColumn="0" w:firstRowLastColumn="0" w:lastRowFirstColumn="0" w:lastRowLastColumn="0"/>
            </w:pPr>
            <w:r w:rsidRPr="00E649CB">
              <w:rPr>
                <w:sz w:val="20"/>
                <w:szCs w:val="20"/>
              </w:rPr>
              <w:t xml:space="preserve">Psalms 32, 69, </w:t>
            </w:r>
            <w:r w:rsidR="00D906CE">
              <w:rPr>
                <w:sz w:val="20"/>
                <w:szCs w:val="20"/>
              </w:rPr>
              <w:t xml:space="preserve">85, </w:t>
            </w:r>
            <w:r w:rsidRPr="00E649CB">
              <w:rPr>
                <w:sz w:val="20"/>
                <w:szCs w:val="20"/>
              </w:rPr>
              <w:t>130, 143</w:t>
            </w:r>
          </w:p>
        </w:tc>
        <w:tc>
          <w:tcPr>
            <w:tcW w:w="3839" w:type="dxa"/>
          </w:tcPr>
          <w:p w14:paraId="3510E216" w14:textId="77777777" w:rsidR="00A022FF" w:rsidRPr="00EA7DC4" w:rsidRDefault="00CF5687" w:rsidP="00CC439D">
            <w:pPr>
              <w:spacing w:after="100"/>
              <w:cnfStyle w:val="000000000000" w:firstRow="0" w:lastRow="0" w:firstColumn="0" w:lastColumn="0" w:oddVBand="0" w:evenVBand="0" w:oddHBand="0" w:evenHBand="0" w:firstRowFirstColumn="0" w:firstRowLastColumn="0" w:lastRowFirstColumn="0" w:lastRowLastColumn="0"/>
              <w:rPr>
                <w:sz w:val="20"/>
                <w:szCs w:val="20"/>
              </w:rPr>
            </w:pPr>
            <w:r w:rsidRPr="00EA7DC4">
              <w:rPr>
                <w:sz w:val="20"/>
                <w:szCs w:val="20"/>
              </w:rPr>
              <w:t>Genesis 3</w:t>
            </w:r>
          </w:p>
          <w:p w14:paraId="6947E69A" w14:textId="0E9FD9BC" w:rsidR="005F547E" w:rsidRPr="00EA7DC4" w:rsidRDefault="005F547E" w:rsidP="00CC439D">
            <w:pPr>
              <w:spacing w:after="100"/>
              <w:cnfStyle w:val="000000000000" w:firstRow="0" w:lastRow="0" w:firstColumn="0" w:lastColumn="0" w:oddVBand="0" w:evenVBand="0" w:oddHBand="0" w:evenHBand="0" w:firstRowFirstColumn="0" w:firstRowLastColumn="0" w:lastRowFirstColumn="0" w:lastRowLastColumn="0"/>
              <w:rPr>
                <w:sz w:val="20"/>
                <w:szCs w:val="20"/>
              </w:rPr>
            </w:pPr>
            <w:r w:rsidRPr="00EA7DC4">
              <w:rPr>
                <w:sz w:val="20"/>
                <w:szCs w:val="20"/>
              </w:rPr>
              <w:t>Romans</w:t>
            </w:r>
            <w:r w:rsidR="00EA7DC4" w:rsidRPr="00EA7DC4">
              <w:rPr>
                <w:sz w:val="20"/>
                <w:szCs w:val="20"/>
              </w:rPr>
              <w:t xml:space="preserve"> 8:22-25</w:t>
            </w:r>
          </w:p>
          <w:p w14:paraId="72F5DD84" w14:textId="77777777" w:rsidR="00EA7DC4" w:rsidRPr="00EA7DC4" w:rsidRDefault="00EA7DC4" w:rsidP="00CC439D">
            <w:pPr>
              <w:spacing w:after="100"/>
              <w:cnfStyle w:val="000000000000" w:firstRow="0" w:lastRow="0" w:firstColumn="0" w:lastColumn="0" w:oddVBand="0" w:evenVBand="0" w:oddHBand="0" w:evenHBand="0" w:firstRowFirstColumn="0" w:firstRowLastColumn="0" w:lastRowFirstColumn="0" w:lastRowLastColumn="0"/>
              <w:rPr>
                <w:sz w:val="20"/>
                <w:szCs w:val="20"/>
              </w:rPr>
            </w:pPr>
            <w:r w:rsidRPr="00EA7DC4">
              <w:rPr>
                <w:sz w:val="20"/>
                <w:szCs w:val="20"/>
              </w:rPr>
              <w:t>Luke 18:9-14</w:t>
            </w:r>
          </w:p>
          <w:p w14:paraId="1BCA768C" w14:textId="3EECFD9B" w:rsidR="00EA7DC4" w:rsidRDefault="00EA7DC4" w:rsidP="00B33BB6">
            <w:pPr>
              <w:cnfStyle w:val="000000000000" w:firstRow="0" w:lastRow="0" w:firstColumn="0" w:lastColumn="0" w:oddVBand="0" w:evenVBand="0" w:oddHBand="0" w:evenHBand="0" w:firstRowFirstColumn="0" w:firstRowLastColumn="0" w:lastRowFirstColumn="0" w:lastRowLastColumn="0"/>
            </w:pPr>
            <w:r w:rsidRPr="00EA7DC4">
              <w:rPr>
                <w:sz w:val="20"/>
                <w:szCs w:val="20"/>
              </w:rPr>
              <w:t xml:space="preserve">Psalm </w:t>
            </w:r>
            <w:r w:rsidR="002338F8">
              <w:rPr>
                <w:sz w:val="20"/>
                <w:szCs w:val="20"/>
              </w:rPr>
              <w:t xml:space="preserve">32, 69, 85, </w:t>
            </w:r>
            <w:r w:rsidR="002338F8" w:rsidRPr="002338F8">
              <w:rPr>
                <w:b/>
                <w:bCs/>
                <w:sz w:val="20"/>
                <w:szCs w:val="20"/>
              </w:rPr>
              <w:t>130, 143</w:t>
            </w:r>
          </w:p>
        </w:tc>
      </w:tr>
      <w:tr w:rsidR="00A022FF" w14:paraId="17CB19B7"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4CCB3F11" w14:textId="5AA29302" w:rsidR="00A022FF" w:rsidRDefault="00A022FF" w:rsidP="00B33BB6">
            <w:r>
              <w:t>discuss/</w:t>
            </w:r>
            <w:r w:rsidR="00E649CB">
              <w:t xml:space="preserve"> </w:t>
            </w:r>
            <w:r>
              <w:t>ask</w:t>
            </w:r>
          </w:p>
        </w:tc>
        <w:tc>
          <w:tcPr>
            <w:tcW w:w="8609" w:type="dxa"/>
            <w:gridSpan w:val="2"/>
          </w:tcPr>
          <w:p w14:paraId="2C3F4F4F" w14:textId="77777777" w:rsidR="00A022FF" w:rsidRPr="00930A55" w:rsidRDefault="00511CB4" w:rsidP="00B33BB6">
            <w:pPr>
              <w:cnfStyle w:val="000000000000" w:firstRow="0" w:lastRow="0" w:firstColumn="0" w:lastColumn="0" w:oddVBand="0" w:evenVBand="0" w:oddHBand="0" w:evenHBand="0" w:firstRowFirstColumn="0" w:firstRowLastColumn="0" w:lastRowFirstColumn="0" w:lastRowLastColumn="0"/>
              <w:rPr>
                <w:sz w:val="20"/>
                <w:szCs w:val="20"/>
              </w:rPr>
            </w:pPr>
            <w:r w:rsidRPr="00930A55">
              <w:rPr>
                <w:sz w:val="20"/>
                <w:szCs w:val="20"/>
              </w:rPr>
              <w:t>Why do you think Adam and Eve ate the fruit, even after God told them not to?</w:t>
            </w:r>
          </w:p>
          <w:p w14:paraId="13D26544" w14:textId="7A513E90" w:rsidR="006B5674" w:rsidRPr="00930A55" w:rsidRDefault="006B5674" w:rsidP="00B33BB6">
            <w:pPr>
              <w:cnfStyle w:val="000000000000" w:firstRow="0" w:lastRow="0" w:firstColumn="0" w:lastColumn="0" w:oddVBand="0" w:evenVBand="0" w:oddHBand="0" w:evenHBand="0" w:firstRowFirstColumn="0" w:firstRowLastColumn="0" w:lastRowFirstColumn="0" w:lastRowLastColumn="0"/>
              <w:rPr>
                <w:sz w:val="20"/>
                <w:szCs w:val="20"/>
              </w:rPr>
            </w:pPr>
            <w:r w:rsidRPr="00930A55">
              <w:rPr>
                <w:sz w:val="20"/>
                <w:szCs w:val="20"/>
              </w:rPr>
              <w:t>Why do you think Adam and Eve were afraid to see God after they ate the fruit?</w:t>
            </w:r>
            <w:r w:rsidR="005F547E" w:rsidRPr="00930A55">
              <w:rPr>
                <w:sz w:val="20"/>
                <w:szCs w:val="20"/>
              </w:rPr>
              <w:t xml:space="preserve"> What were the consequences of breaking God’s rules? How did God help them? Do you think they got what they deserved – why or why not?</w:t>
            </w:r>
          </w:p>
          <w:p w14:paraId="0C3A711F" w14:textId="3D01E7F8" w:rsidR="005F547E" w:rsidRPr="00930A55" w:rsidRDefault="005F547E" w:rsidP="00B33BB6">
            <w:pPr>
              <w:cnfStyle w:val="000000000000" w:firstRow="0" w:lastRow="0" w:firstColumn="0" w:lastColumn="0" w:oddVBand="0" w:evenVBand="0" w:oddHBand="0" w:evenHBand="0" w:firstRowFirstColumn="0" w:firstRowLastColumn="0" w:lastRowFirstColumn="0" w:lastRowLastColumn="0"/>
              <w:rPr>
                <w:sz w:val="20"/>
                <w:szCs w:val="20"/>
              </w:rPr>
            </w:pPr>
            <w:r w:rsidRPr="00930A55">
              <w:rPr>
                <w:sz w:val="20"/>
                <w:szCs w:val="20"/>
              </w:rPr>
              <w:t xml:space="preserve">What </w:t>
            </w:r>
            <w:r w:rsidR="009236C0">
              <w:rPr>
                <w:sz w:val="20"/>
                <w:szCs w:val="20"/>
              </w:rPr>
              <w:t xml:space="preserve">are </w:t>
            </w:r>
            <w:r w:rsidRPr="00930A55">
              <w:rPr>
                <w:sz w:val="20"/>
                <w:szCs w:val="20"/>
              </w:rPr>
              <w:t xml:space="preserve">some </w:t>
            </w:r>
            <w:r w:rsidR="009236C0">
              <w:rPr>
                <w:sz w:val="20"/>
                <w:szCs w:val="20"/>
              </w:rPr>
              <w:t xml:space="preserve">of the </w:t>
            </w:r>
            <w:r w:rsidRPr="00930A55">
              <w:rPr>
                <w:sz w:val="20"/>
                <w:szCs w:val="20"/>
              </w:rPr>
              <w:t>boundaries or limits (</w:t>
            </w:r>
            <w:r w:rsidR="009236C0">
              <w:rPr>
                <w:sz w:val="20"/>
                <w:szCs w:val="20"/>
              </w:rPr>
              <w:t>“</w:t>
            </w:r>
            <w:r w:rsidRPr="00930A55">
              <w:rPr>
                <w:sz w:val="20"/>
                <w:szCs w:val="20"/>
              </w:rPr>
              <w:t>rules</w:t>
            </w:r>
            <w:r w:rsidR="009236C0">
              <w:rPr>
                <w:sz w:val="20"/>
                <w:szCs w:val="20"/>
              </w:rPr>
              <w:t>”</w:t>
            </w:r>
            <w:r w:rsidRPr="00930A55">
              <w:rPr>
                <w:sz w:val="20"/>
                <w:szCs w:val="20"/>
              </w:rPr>
              <w:t>) that keep you and your family safe and happy? What happens when you break them?</w:t>
            </w:r>
          </w:p>
          <w:p w14:paraId="20BD3C17" w14:textId="5496BE7A" w:rsidR="00B5661A" w:rsidRPr="00930A55" w:rsidRDefault="00B5661A" w:rsidP="00B33BB6">
            <w:pPr>
              <w:cnfStyle w:val="000000000000" w:firstRow="0" w:lastRow="0" w:firstColumn="0" w:lastColumn="0" w:oddVBand="0" w:evenVBand="0" w:oddHBand="0" w:evenHBand="0" w:firstRowFirstColumn="0" w:firstRowLastColumn="0" w:lastRowFirstColumn="0" w:lastRowLastColumn="0"/>
              <w:rPr>
                <w:sz w:val="20"/>
                <w:szCs w:val="20"/>
              </w:rPr>
            </w:pPr>
            <w:r w:rsidRPr="00930A55">
              <w:rPr>
                <w:sz w:val="20"/>
                <w:szCs w:val="20"/>
              </w:rPr>
              <w:t>What are some of the things that you see that are wrong in this world</w:t>
            </w:r>
            <w:r w:rsidR="005F547E" w:rsidRPr="00930A55">
              <w:rPr>
                <w:sz w:val="20"/>
                <w:szCs w:val="20"/>
              </w:rPr>
              <w:t xml:space="preserve"> (how is it groaning)</w:t>
            </w:r>
            <w:r w:rsidRPr="00930A55">
              <w:rPr>
                <w:sz w:val="20"/>
                <w:szCs w:val="20"/>
              </w:rPr>
              <w:t>? What things need rescuing?</w:t>
            </w:r>
          </w:p>
          <w:p w14:paraId="098393D5" w14:textId="4B97266C" w:rsidR="00BC1818" w:rsidRDefault="00BC1818" w:rsidP="00B33BB6">
            <w:pPr>
              <w:cnfStyle w:val="000000000000" w:firstRow="0" w:lastRow="0" w:firstColumn="0" w:lastColumn="0" w:oddVBand="0" w:evenVBand="0" w:oddHBand="0" w:evenHBand="0" w:firstRowFirstColumn="0" w:firstRowLastColumn="0" w:lastRowFirstColumn="0" w:lastRowLastColumn="0"/>
            </w:pPr>
            <w:r w:rsidRPr="00930A55">
              <w:rPr>
                <w:sz w:val="20"/>
                <w:szCs w:val="20"/>
              </w:rPr>
              <w:t>Is there anything that needs rescuing in your own life? In your own family?</w:t>
            </w:r>
          </w:p>
        </w:tc>
      </w:tr>
      <w:tr w:rsidR="00A022FF" w14:paraId="6B37769C"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65A631F5" w14:textId="77777777" w:rsidR="00A022FF" w:rsidRDefault="00A022FF" w:rsidP="00B33BB6">
            <w:r>
              <w:t>do together</w:t>
            </w:r>
          </w:p>
        </w:tc>
        <w:tc>
          <w:tcPr>
            <w:tcW w:w="8609" w:type="dxa"/>
            <w:gridSpan w:val="2"/>
          </w:tcPr>
          <w:p w14:paraId="632B6D90" w14:textId="415B0368" w:rsidR="00A022FF" w:rsidRDefault="002338F8" w:rsidP="00B33B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“Jesus prayer,” based on the tax collector’s desperate petition in Luke 18:9-14, has been prayed by Christians for hundreds of years</w:t>
            </w:r>
            <w:r w:rsidR="00DB1EC6">
              <w:rPr>
                <w:sz w:val="20"/>
                <w:szCs w:val="20"/>
              </w:rPr>
              <w:t xml:space="preserve"> –</w:t>
            </w:r>
            <w:r>
              <w:rPr>
                <w:sz w:val="20"/>
                <w:szCs w:val="20"/>
              </w:rPr>
              <w:t xml:space="preserve"> </w:t>
            </w:r>
            <w:r w:rsidR="00DB1EC6">
              <w:rPr>
                <w:sz w:val="20"/>
                <w:szCs w:val="20"/>
              </w:rPr>
              <w:t>a confession of our own brokenness and helplessness, and a plea for Jesus’ help and mercy:</w:t>
            </w:r>
          </w:p>
          <w:p w14:paraId="49D4A503" w14:textId="55CECE25" w:rsidR="002338F8" w:rsidRDefault="00DB1EC6" w:rsidP="00B33B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2338F8">
              <w:rPr>
                <w:sz w:val="20"/>
                <w:szCs w:val="20"/>
              </w:rPr>
              <w:t>“Lord Jesus Christ, son of God, have mercy on me, a sinner!”</w:t>
            </w:r>
          </w:p>
          <w:p w14:paraId="33D771DA" w14:textId="1C37CB99" w:rsidR="002338F8" w:rsidRPr="002338F8" w:rsidRDefault="002338F8" w:rsidP="00B33B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 encourage you to </w:t>
            </w:r>
            <w:r w:rsidR="009236C0">
              <w:rPr>
                <w:sz w:val="20"/>
                <w:szCs w:val="20"/>
              </w:rPr>
              <w:t>learn this prayer together</w:t>
            </w:r>
            <w:r w:rsidR="00CC439D">
              <w:rPr>
                <w:sz w:val="20"/>
                <w:szCs w:val="20"/>
              </w:rPr>
              <w:t xml:space="preserve"> </w:t>
            </w:r>
            <w:r w:rsidR="009236C0">
              <w:rPr>
                <w:sz w:val="20"/>
                <w:szCs w:val="20"/>
              </w:rPr>
              <w:t>(perhaps a simplified version)</w:t>
            </w:r>
            <w:r w:rsidR="00DB1EC6">
              <w:rPr>
                <w:sz w:val="20"/>
                <w:szCs w:val="20"/>
              </w:rPr>
              <w:t xml:space="preserve">. Model saying it </w:t>
            </w:r>
            <w:r w:rsidR="00CC439D">
              <w:rPr>
                <w:sz w:val="20"/>
                <w:szCs w:val="20"/>
              </w:rPr>
              <w:t xml:space="preserve">yourself </w:t>
            </w:r>
            <w:r w:rsidR="00DB1EC6">
              <w:rPr>
                <w:sz w:val="20"/>
                <w:szCs w:val="20"/>
              </w:rPr>
              <w:t xml:space="preserve">at those times that you </w:t>
            </w:r>
            <w:r w:rsidR="00C83B94">
              <w:rPr>
                <w:sz w:val="20"/>
                <w:szCs w:val="20"/>
              </w:rPr>
              <w:t>mess up</w:t>
            </w:r>
            <w:r w:rsidR="00DB1EC6">
              <w:rPr>
                <w:sz w:val="20"/>
                <w:szCs w:val="20"/>
              </w:rPr>
              <w:t>, find yourself at the end of your rope, or become aware of your own brokenness. Help your child say it when they feel bowed down with guilt</w:t>
            </w:r>
            <w:r w:rsidR="00CC439D">
              <w:rPr>
                <w:sz w:val="20"/>
                <w:szCs w:val="20"/>
              </w:rPr>
              <w:t xml:space="preserve"> or helpless to make a good choice.</w:t>
            </w:r>
          </w:p>
        </w:tc>
      </w:tr>
    </w:tbl>
    <w:p w14:paraId="77F71B94" w14:textId="77777777" w:rsidR="006678A6" w:rsidRPr="00863D5B" w:rsidRDefault="006678A6" w:rsidP="006678A6">
      <w:pPr>
        <w:tabs>
          <w:tab w:val="left" w:pos="1380"/>
        </w:tabs>
        <w:ind w:left="0"/>
        <w:rPr>
          <w:sz w:val="10"/>
          <w:szCs w:val="10"/>
        </w:rPr>
      </w:pPr>
    </w:p>
    <w:sectPr w:rsidR="006678A6" w:rsidRPr="00863D5B"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CD239" w14:textId="77777777" w:rsidR="0000034D" w:rsidRDefault="0000034D">
      <w:pPr>
        <w:spacing w:before="0" w:after="0"/>
      </w:pPr>
      <w:r>
        <w:separator/>
      </w:r>
    </w:p>
  </w:endnote>
  <w:endnote w:type="continuationSeparator" w:id="0">
    <w:p w14:paraId="4EACF735" w14:textId="77777777" w:rsidR="0000034D" w:rsidRDefault="000003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F6B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C0285" w14:textId="77777777" w:rsidR="0000034D" w:rsidRDefault="0000034D">
      <w:pPr>
        <w:spacing w:before="0" w:after="0"/>
      </w:pPr>
      <w:r>
        <w:separator/>
      </w:r>
    </w:p>
  </w:footnote>
  <w:footnote w:type="continuationSeparator" w:id="0">
    <w:p w14:paraId="3D2D9761" w14:textId="77777777" w:rsidR="0000034D" w:rsidRDefault="0000034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00034D"/>
    <w:rsid w:val="00022653"/>
    <w:rsid w:val="00030421"/>
    <w:rsid w:val="000432CB"/>
    <w:rsid w:val="00055D2C"/>
    <w:rsid w:val="00094FD7"/>
    <w:rsid w:val="000A5C28"/>
    <w:rsid w:val="000F2568"/>
    <w:rsid w:val="00105DF4"/>
    <w:rsid w:val="001801C7"/>
    <w:rsid w:val="001D3E7F"/>
    <w:rsid w:val="002338F8"/>
    <w:rsid w:val="0028329D"/>
    <w:rsid w:val="00286B6E"/>
    <w:rsid w:val="0029471F"/>
    <w:rsid w:val="00297A24"/>
    <w:rsid w:val="002B5953"/>
    <w:rsid w:val="002E0ADE"/>
    <w:rsid w:val="002E2209"/>
    <w:rsid w:val="0038751C"/>
    <w:rsid w:val="003B061A"/>
    <w:rsid w:val="003B6F61"/>
    <w:rsid w:val="003D782B"/>
    <w:rsid w:val="004415B4"/>
    <w:rsid w:val="004549A8"/>
    <w:rsid w:val="004A3BFA"/>
    <w:rsid w:val="004C2300"/>
    <w:rsid w:val="00511CB4"/>
    <w:rsid w:val="00512620"/>
    <w:rsid w:val="005275B0"/>
    <w:rsid w:val="005567A0"/>
    <w:rsid w:val="00567354"/>
    <w:rsid w:val="005F547E"/>
    <w:rsid w:val="00610669"/>
    <w:rsid w:val="0064691E"/>
    <w:rsid w:val="006678A6"/>
    <w:rsid w:val="00675768"/>
    <w:rsid w:val="006854AC"/>
    <w:rsid w:val="006B5674"/>
    <w:rsid w:val="006D0418"/>
    <w:rsid w:val="006F7A57"/>
    <w:rsid w:val="0082433E"/>
    <w:rsid w:val="0085237C"/>
    <w:rsid w:val="00863D5B"/>
    <w:rsid w:val="008C1B60"/>
    <w:rsid w:val="008F49AA"/>
    <w:rsid w:val="009236C0"/>
    <w:rsid w:val="00930A55"/>
    <w:rsid w:val="00945066"/>
    <w:rsid w:val="0095764D"/>
    <w:rsid w:val="009D0FDD"/>
    <w:rsid w:val="00A022FF"/>
    <w:rsid w:val="00A8145D"/>
    <w:rsid w:val="00A96AFE"/>
    <w:rsid w:val="00AB542E"/>
    <w:rsid w:val="00AC7F4E"/>
    <w:rsid w:val="00AF3E1A"/>
    <w:rsid w:val="00B5661A"/>
    <w:rsid w:val="00B76B2E"/>
    <w:rsid w:val="00BC1818"/>
    <w:rsid w:val="00BC7849"/>
    <w:rsid w:val="00C323A8"/>
    <w:rsid w:val="00C5054B"/>
    <w:rsid w:val="00C83B94"/>
    <w:rsid w:val="00C9246B"/>
    <w:rsid w:val="00CA4279"/>
    <w:rsid w:val="00CC439D"/>
    <w:rsid w:val="00CC6676"/>
    <w:rsid w:val="00CF5687"/>
    <w:rsid w:val="00D0108E"/>
    <w:rsid w:val="00D30651"/>
    <w:rsid w:val="00D543C2"/>
    <w:rsid w:val="00D63BAB"/>
    <w:rsid w:val="00D72F28"/>
    <w:rsid w:val="00D906CE"/>
    <w:rsid w:val="00DB1EC6"/>
    <w:rsid w:val="00DC39B6"/>
    <w:rsid w:val="00DD350F"/>
    <w:rsid w:val="00DE4D62"/>
    <w:rsid w:val="00E36469"/>
    <w:rsid w:val="00E547C9"/>
    <w:rsid w:val="00E649CB"/>
    <w:rsid w:val="00E93DCA"/>
    <w:rsid w:val="00EA7DC4"/>
    <w:rsid w:val="00F30BB6"/>
    <w:rsid w:val="00F43E8A"/>
    <w:rsid w:val="00F53561"/>
    <w:rsid w:val="00F94093"/>
    <w:rsid w:val="00FA021A"/>
    <w:rsid w:val="00FA6BB0"/>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D835"/>
  <w15:chartTrackingRefBased/>
  <w15:docId w15:val="{7EF911D4-E677-CA45-B03C-DAE2949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Downloads/tf04019179_win32.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tf04019179_win32.dotx</Template>
  <TotalTime>181</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Heather</cp:lastModifiedBy>
  <cp:revision>47</cp:revision>
  <cp:lastPrinted>2013-02-15T20:09:00Z</cp:lastPrinted>
  <dcterms:created xsi:type="dcterms:W3CDTF">2020-09-04T20:08:00Z</dcterms:created>
  <dcterms:modified xsi:type="dcterms:W3CDTF">2020-10-11T05:18:00Z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