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1B71BF2D" w:rsidR="00A022FF" w:rsidRDefault="00A022FF" w:rsidP="00A022FF">
      <w:pPr>
        <w:pStyle w:val="Title"/>
      </w:pPr>
      <w:r>
        <w:t xml:space="preserve">God’s Big Story: </w:t>
      </w:r>
      <w:r w:rsidR="00416A0A">
        <w:t>Jesus Grows Up</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7EF8DEA0" w:rsidR="00A022FF" w:rsidRDefault="007C7835" w:rsidP="00671E75">
            <w:pPr>
              <w:spacing w:before="40" w:after="120"/>
            </w:pPr>
            <w:r>
              <w:t>Luke 2:41-52</w:t>
            </w:r>
          </w:p>
        </w:tc>
      </w:tr>
    </w:tbl>
    <w:p w14:paraId="1DAC30E4" w14:textId="77777777" w:rsidR="00A022FF" w:rsidRDefault="00A022FF" w:rsidP="00671E75">
      <w:pPr>
        <w:pStyle w:val="LessonHead"/>
        <w:spacing w:before="40" w:after="40"/>
      </w:pPr>
      <w:r>
        <w:t>big picture</w:t>
      </w:r>
    </w:p>
    <w:p w14:paraId="71DC5917" w14:textId="3ADA8E02" w:rsidR="00A022FF" w:rsidRPr="006A4CC6" w:rsidRDefault="00873476" w:rsidP="00A022FF">
      <w:pPr>
        <w:rPr>
          <w:rFonts w:asciiTheme="majorHAnsi" w:hAnsiTheme="majorHAnsi"/>
        </w:rPr>
      </w:pPr>
      <w:r>
        <w:t>This is the only story we have about what Jesus was like as a child</w:t>
      </w:r>
      <w:r w:rsidR="00A84595">
        <w:t xml:space="preserve">, </w:t>
      </w:r>
      <w:r>
        <w:t>and it leaves us with so many wonderings. Even Mary</w:t>
      </w:r>
      <w:r w:rsidR="00F00FC3">
        <w:t xml:space="preserve"> and Joseph failed to understand what was going on</w:t>
      </w:r>
      <w:r w:rsidR="00347DB0">
        <w:t>, and Mary treasured</w:t>
      </w:r>
      <w:r>
        <w:t xml:space="preserve"> up what happened in her heart and thought about it often, pondering what Jesus’ behavior meant. Think of all the places Jesus had lived by then – Bethlehem, Egypt, and Nazareth. Why was it that the Jerusalem temple felt like “home” to him – </w:t>
      </w:r>
      <w:r w:rsidR="00AB76C0">
        <w:t xml:space="preserve">the place </w:t>
      </w:r>
      <w:r>
        <w:t xml:space="preserve">where he </w:t>
      </w:r>
      <w:r w:rsidR="00AB76C0">
        <w:t xml:space="preserve">truly </w:t>
      </w:r>
      <w:r>
        <w:t xml:space="preserve">belonged? </w:t>
      </w:r>
      <w:r w:rsidR="00347DB0">
        <w:t>This is a story of Jesus’ realization that his primary allegiance was to his heavenly Father – y</w:t>
      </w:r>
      <w:r w:rsidR="00AB76C0">
        <w:t>et</w:t>
      </w:r>
      <w:r>
        <w:t xml:space="preserve"> even after this realization, Jesus chose to return with his family</w:t>
      </w:r>
      <w:r w:rsidR="00AB76C0">
        <w:t xml:space="preserve"> and obey them, remaining with them in Nazareth for almost two more decades.</w:t>
      </w:r>
      <w:r w:rsidR="00347DB0">
        <w:t xml:space="preserve"> Like Mary, spend some time wondering about this story; perhaps think about what your own child(ren) might be called to that you will find hard to understand and accept.</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F652A9">
        <w:trPr>
          <w:trHeight w:val="1440"/>
        </w:trPr>
        <w:tc>
          <w:tcPr>
            <w:tcW w:w="1615" w:type="dxa"/>
          </w:tcPr>
          <w:p w14:paraId="56F3FE26" w14:textId="77777777" w:rsidR="00A022FF" w:rsidRDefault="00A022FF" w:rsidP="00B33BB6">
            <w:pPr>
              <w:cnfStyle w:val="001000000000" w:firstRow="0" w:lastRow="0" w:firstColumn="1" w:lastColumn="0" w:oddVBand="0" w:evenVBand="0" w:oddHBand="0" w:evenHBand="0" w:firstRowFirstColumn="0" w:firstRowLastColumn="0" w:lastRowFirstColumn="0" w:lastRowLastColumn="0"/>
            </w:pPr>
            <w:r>
              <w:t>read aloud</w:t>
            </w:r>
          </w:p>
        </w:tc>
        <w:tc>
          <w:tcPr>
            <w:tcW w:w="4770" w:type="dxa"/>
          </w:tcPr>
          <w:p w14:paraId="19421085" w14:textId="2C084F1D" w:rsidR="00E649CB" w:rsidRPr="007C7835" w:rsidRDefault="007C7835" w:rsidP="00671E75">
            <w:pPr>
              <w:spacing w:after="40"/>
              <w:rPr>
                <w:sz w:val="20"/>
                <w:szCs w:val="20"/>
              </w:rPr>
            </w:pPr>
            <w:r>
              <w:rPr>
                <w:sz w:val="20"/>
                <w:szCs w:val="20"/>
              </w:rPr>
              <w:t xml:space="preserve">*The story of Jesus visiting the temple at age 12 is not in the </w:t>
            </w:r>
            <w:r>
              <w:rPr>
                <w:i/>
                <w:iCs/>
                <w:sz w:val="20"/>
                <w:szCs w:val="20"/>
              </w:rPr>
              <w:t xml:space="preserve">Jesus Storybook Bible, </w:t>
            </w:r>
            <w:r>
              <w:rPr>
                <w:sz w:val="20"/>
                <w:szCs w:val="20"/>
              </w:rPr>
              <w:t xml:space="preserve">so you’ll need to read it in another storybook Bible or retell it from </w:t>
            </w:r>
            <w:proofErr w:type="gramStart"/>
            <w:r>
              <w:rPr>
                <w:sz w:val="20"/>
                <w:szCs w:val="20"/>
              </w:rPr>
              <w:t>Luke.</w:t>
            </w:r>
            <w:r w:rsidR="001C0032">
              <w:rPr>
                <w:sz w:val="20"/>
                <w:szCs w:val="20"/>
              </w:rPr>
              <w:t>*</w:t>
            </w:r>
            <w:proofErr w:type="gramEnd"/>
          </w:p>
          <w:p w14:paraId="16807F5B" w14:textId="77777777" w:rsidR="00E649CB" w:rsidRPr="007C7835" w:rsidRDefault="00E649CB" w:rsidP="00E649CB">
            <w:pPr>
              <w:spacing w:after="40"/>
              <w:rPr>
                <w:sz w:val="20"/>
                <w:szCs w:val="20"/>
              </w:rPr>
            </w:pPr>
            <w:r w:rsidRPr="007C7835">
              <w:rPr>
                <w:sz w:val="20"/>
                <w:szCs w:val="20"/>
              </w:rPr>
              <w:t>Psalms for Young Children:</w:t>
            </w:r>
          </w:p>
          <w:p w14:paraId="6969D2D7" w14:textId="0B42B193" w:rsidR="001D3E7F" w:rsidRPr="001D3E7F" w:rsidRDefault="001D3E7F" w:rsidP="00E649CB">
            <w:pPr>
              <w:spacing w:before="40"/>
            </w:pPr>
            <w:r w:rsidRPr="007C7835">
              <w:rPr>
                <w:sz w:val="20"/>
                <w:szCs w:val="20"/>
              </w:rPr>
              <w:t xml:space="preserve">Psalms </w:t>
            </w:r>
            <w:r w:rsidR="00873476">
              <w:rPr>
                <w:sz w:val="20"/>
                <w:szCs w:val="20"/>
              </w:rPr>
              <w:t>27, 42</w:t>
            </w:r>
          </w:p>
        </w:tc>
        <w:tc>
          <w:tcPr>
            <w:tcW w:w="3839" w:type="dxa"/>
          </w:tcPr>
          <w:p w14:paraId="112D1DA6" w14:textId="77777777" w:rsidR="007A692A" w:rsidRDefault="007C7835" w:rsidP="00870970">
            <w:pPr>
              <w:rPr>
                <w:sz w:val="20"/>
                <w:szCs w:val="20"/>
              </w:rPr>
            </w:pPr>
            <w:r>
              <w:rPr>
                <w:sz w:val="20"/>
                <w:szCs w:val="20"/>
              </w:rPr>
              <w:t>Luke 2:41-52</w:t>
            </w:r>
          </w:p>
          <w:p w14:paraId="1BCA768C" w14:textId="6E7D6C3D" w:rsidR="00873476" w:rsidRDefault="00873476" w:rsidP="00870970">
            <w:r>
              <w:rPr>
                <w:sz w:val="20"/>
                <w:szCs w:val="20"/>
              </w:rPr>
              <w:t>Psalms 27, 84, 122 (</w:t>
            </w:r>
            <w:r w:rsidR="00A84595">
              <w:rPr>
                <w:sz w:val="20"/>
                <w:szCs w:val="20"/>
              </w:rPr>
              <w:t xml:space="preserve">psalms about </w:t>
            </w:r>
            <w:r>
              <w:rPr>
                <w:sz w:val="20"/>
                <w:szCs w:val="20"/>
              </w:rPr>
              <w:t>longing for God’s house)</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09E0CF96" w14:textId="65535E2D" w:rsidR="00700769" w:rsidRDefault="00416A0A"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Where do you feel at home? Why do you feel at home there? Where were all the places that Jesus lived by the </w:t>
            </w:r>
            <w:proofErr w:type="gramStart"/>
            <w:r>
              <w:rPr>
                <w:sz w:val="20"/>
                <w:szCs w:val="20"/>
              </w:rPr>
              <w:t>time</w:t>
            </w:r>
            <w:proofErr w:type="gramEnd"/>
            <w:r>
              <w:rPr>
                <w:sz w:val="20"/>
                <w:szCs w:val="20"/>
              </w:rPr>
              <w:t xml:space="preserve"> he was 12</w:t>
            </w:r>
            <w:r w:rsidR="000E24EA">
              <w:rPr>
                <w:sz w:val="20"/>
                <w:szCs w:val="20"/>
              </w:rPr>
              <w:t xml:space="preserve"> (Bethlehem, Egypt, Nazareth)</w:t>
            </w:r>
            <w:r>
              <w:rPr>
                <w:sz w:val="20"/>
                <w:szCs w:val="20"/>
              </w:rPr>
              <w:t>? Why do you think he felt at home in the temple in Jerusalem?</w:t>
            </w:r>
          </w:p>
          <w:p w14:paraId="694A45E9" w14:textId="0CDB3523" w:rsidR="00416A0A" w:rsidRDefault="00416A0A"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Can you think of a time when you were separated from your family</w:t>
            </w:r>
            <w:r w:rsidR="000E24EA">
              <w:rPr>
                <w:sz w:val="20"/>
                <w:szCs w:val="20"/>
              </w:rPr>
              <w:t xml:space="preserve"> in a public place</w:t>
            </w:r>
            <w:r>
              <w:rPr>
                <w:sz w:val="20"/>
                <w:szCs w:val="20"/>
              </w:rPr>
              <w:t>? What happened? How did you feel? Tell the story.</w:t>
            </w:r>
            <w:r w:rsidR="00744B63">
              <w:rPr>
                <w:sz w:val="20"/>
                <w:szCs w:val="20"/>
              </w:rPr>
              <w:t xml:space="preserve"> How do you think Mary and Joseph felt when they finally found Jesus? How do you think Jesus felt?</w:t>
            </w:r>
          </w:p>
          <w:p w14:paraId="4E689140" w14:textId="347A2280" w:rsidR="000E24EA" w:rsidRDefault="000E24EA"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Mary and Joseph struggled to understand why staying in the temple was so important to Jesus. What is something that somebody in your family treasures that you don’t totally understand? Ask a curious question about it. Is there something you treasure that you wish your family members would be more curious about?</w:t>
            </w:r>
          </w:p>
          <w:p w14:paraId="098393D5" w14:textId="4BB13A9F" w:rsidR="00416A0A" w:rsidRPr="007F0E3B" w:rsidRDefault="00F77C8A"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Even though Jesus was God and amazed the temple leaders with his </w:t>
            </w:r>
            <w:r w:rsidR="000E24EA">
              <w:rPr>
                <w:sz w:val="20"/>
                <w:szCs w:val="20"/>
              </w:rPr>
              <w:t>wisdom and knowledge</w:t>
            </w:r>
            <w:r>
              <w:rPr>
                <w:sz w:val="20"/>
                <w:szCs w:val="20"/>
              </w:rPr>
              <w:t xml:space="preserve">, he returned to Nazareth with his parents, obeyed them, and honored them. Why do you think it was important to Jesus to obey </w:t>
            </w:r>
            <w:r w:rsidR="000E24EA">
              <w:rPr>
                <w:sz w:val="20"/>
                <w:szCs w:val="20"/>
              </w:rPr>
              <w:t xml:space="preserve">and honor </w:t>
            </w:r>
            <w:r>
              <w:rPr>
                <w:sz w:val="20"/>
                <w:szCs w:val="20"/>
              </w:rPr>
              <w:t>his parents?</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33D771DA" w14:textId="675DCFA9" w:rsidR="00700769" w:rsidRPr="000E24EA" w:rsidRDefault="000E24EA"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335897">
              <w:rPr>
                <w:i/>
                <w:iCs/>
                <w:sz w:val="20"/>
                <w:szCs w:val="20"/>
              </w:rPr>
              <w:t xml:space="preserve">Idea </w:t>
            </w:r>
            <w:r>
              <w:rPr>
                <w:i/>
                <w:iCs/>
                <w:sz w:val="20"/>
                <w:szCs w:val="20"/>
              </w:rPr>
              <w:t xml:space="preserve">from Illustrated Ministry 2021): </w:t>
            </w:r>
            <w:r w:rsidR="000E24D1">
              <w:rPr>
                <w:sz w:val="20"/>
                <w:szCs w:val="20"/>
              </w:rPr>
              <w:t>Just as Mary &amp; Joseph learned new things about Jesus, we can learn new things about each other. Make a “curiosity” seat in your living space. Invite each family member to take turns to sit there and answer three or more questions about themselves.</w:t>
            </w:r>
            <w:r w:rsidR="00E732C9">
              <w:rPr>
                <w:sz w:val="20"/>
                <w:szCs w:val="20"/>
              </w:rPr>
              <w:t xml:space="preserve"> </w:t>
            </w:r>
            <w:r w:rsidR="00335897">
              <w:rPr>
                <w:sz w:val="20"/>
                <w:szCs w:val="20"/>
              </w:rPr>
              <w:t xml:space="preserve">(Make up your own, or find some good questions </w:t>
            </w:r>
            <w:hyperlink r:id="rId8" w:history="1">
              <w:r w:rsidR="00335897" w:rsidRPr="00335897">
                <w:rPr>
                  <w:rStyle w:val="Hyperlink"/>
                  <w:sz w:val="20"/>
                  <w:szCs w:val="20"/>
                </w:rPr>
                <w:t>here</w:t>
              </w:r>
            </w:hyperlink>
            <w:r w:rsidR="00335897">
              <w:rPr>
                <w:sz w:val="20"/>
                <w:szCs w:val="20"/>
              </w:rPr>
              <w:t xml:space="preserve">, </w:t>
            </w:r>
            <w:hyperlink r:id="rId9" w:history="1">
              <w:r w:rsidR="00335897" w:rsidRPr="00335897">
                <w:rPr>
                  <w:rStyle w:val="Hyperlink"/>
                  <w:sz w:val="20"/>
                  <w:szCs w:val="20"/>
                </w:rPr>
                <w:t>here</w:t>
              </w:r>
            </w:hyperlink>
            <w:r w:rsidR="00335897">
              <w:rPr>
                <w:sz w:val="20"/>
                <w:szCs w:val="20"/>
              </w:rPr>
              <w:t xml:space="preserve">, &amp; </w:t>
            </w:r>
            <w:hyperlink r:id="rId10" w:history="1">
              <w:r w:rsidR="00335897" w:rsidRPr="00335897">
                <w:rPr>
                  <w:rStyle w:val="Hyperlink"/>
                  <w:sz w:val="20"/>
                  <w:szCs w:val="20"/>
                </w:rPr>
                <w:t>here</w:t>
              </w:r>
            </w:hyperlink>
            <w:r w:rsidR="00335897">
              <w:rPr>
                <w:sz w:val="20"/>
                <w:szCs w:val="20"/>
              </w:rPr>
              <w:t>.</w:t>
            </w:r>
            <w:r w:rsidR="00214AA9">
              <w:rPr>
                <w:sz w:val="20"/>
                <w:szCs w:val="20"/>
              </w:rPr>
              <w:t>)</w:t>
            </w:r>
            <w:r w:rsidR="00335897">
              <w:rPr>
                <w:sz w:val="20"/>
                <w:szCs w:val="20"/>
              </w:rPr>
              <w:t xml:space="preserve"> </w:t>
            </w:r>
            <w:r w:rsidR="00E732C9">
              <w:rPr>
                <w:sz w:val="20"/>
                <w:szCs w:val="20"/>
              </w:rPr>
              <w:t>When you finish, share what you learned or what surprised you about the experience.</w:t>
            </w:r>
          </w:p>
        </w:tc>
      </w:tr>
    </w:tbl>
    <w:p w14:paraId="77F71B94" w14:textId="141E6739" w:rsidR="006678A6" w:rsidRPr="001C0032" w:rsidRDefault="001C0032" w:rsidP="006678A6">
      <w:pPr>
        <w:tabs>
          <w:tab w:val="left" w:pos="1380"/>
        </w:tabs>
        <w:ind w:left="0"/>
        <w:rPr>
          <w:sz w:val="20"/>
          <w:szCs w:val="20"/>
        </w:rPr>
      </w:pPr>
      <w:r>
        <w:rPr>
          <w:sz w:val="20"/>
          <w:szCs w:val="20"/>
        </w:rPr>
        <w:t>*If you don’t have access to this story in a child-friendly format, see video on church website of Heather reading the story from a children’s Bible.</w:t>
      </w:r>
    </w:p>
    <w:sectPr w:rsidR="006678A6" w:rsidRPr="001C0032" w:rsidSect="006678A6">
      <w:footerReference w:type="default" r:id="rId11"/>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E2088" w14:textId="77777777" w:rsidR="00864564" w:rsidRDefault="00864564">
      <w:pPr>
        <w:spacing w:before="0" w:after="0"/>
      </w:pPr>
      <w:r>
        <w:separator/>
      </w:r>
    </w:p>
  </w:endnote>
  <w:endnote w:type="continuationSeparator" w:id="0">
    <w:p w14:paraId="43A67149" w14:textId="77777777" w:rsidR="00864564" w:rsidRDefault="00864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F9EB" w14:textId="77777777" w:rsidR="00864564" w:rsidRDefault="00864564">
      <w:pPr>
        <w:spacing w:before="0" w:after="0"/>
      </w:pPr>
      <w:r>
        <w:separator/>
      </w:r>
    </w:p>
  </w:footnote>
  <w:footnote w:type="continuationSeparator" w:id="0">
    <w:p w14:paraId="4361F38A" w14:textId="77777777" w:rsidR="00864564" w:rsidRDefault="0086456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342B"/>
    <w:rsid w:val="00094FD7"/>
    <w:rsid w:val="000A5C28"/>
    <w:rsid w:val="000C3203"/>
    <w:rsid w:val="000C69E8"/>
    <w:rsid w:val="000D6286"/>
    <w:rsid w:val="000E104E"/>
    <w:rsid w:val="000E24D1"/>
    <w:rsid w:val="000E24EA"/>
    <w:rsid w:val="000F2568"/>
    <w:rsid w:val="000F489E"/>
    <w:rsid w:val="000F4EBF"/>
    <w:rsid w:val="000F5785"/>
    <w:rsid w:val="0010114E"/>
    <w:rsid w:val="00101500"/>
    <w:rsid w:val="00105DF4"/>
    <w:rsid w:val="00145F54"/>
    <w:rsid w:val="00155754"/>
    <w:rsid w:val="00156B25"/>
    <w:rsid w:val="001801C7"/>
    <w:rsid w:val="001950B3"/>
    <w:rsid w:val="00196869"/>
    <w:rsid w:val="001B08B4"/>
    <w:rsid w:val="001B3A97"/>
    <w:rsid w:val="001B7978"/>
    <w:rsid w:val="001C0032"/>
    <w:rsid w:val="001D39D6"/>
    <w:rsid w:val="001D3E7F"/>
    <w:rsid w:val="001E3E58"/>
    <w:rsid w:val="00213C42"/>
    <w:rsid w:val="00214AA9"/>
    <w:rsid w:val="002271DC"/>
    <w:rsid w:val="002277F3"/>
    <w:rsid w:val="002338F8"/>
    <w:rsid w:val="00243BDF"/>
    <w:rsid w:val="00254DC7"/>
    <w:rsid w:val="0026682E"/>
    <w:rsid w:val="0028329D"/>
    <w:rsid w:val="00286B6E"/>
    <w:rsid w:val="00291D45"/>
    <w:rsid w:val="0029471F"/>
    <w:rsid w:val="00297A24"/>
    <w:rsid w:val="00297E10"/>
    <w:rsid w:val="002A253C"/>
    <w:rsid w:val="002B5953"/>
    <w:rsid w:val="002E0ADE"/>
    <w:rsid w:val="002E2209"/>
    <w:rsid w:val="00307166"/>
    <w:rsid w:val="00335897"/>
    <w:rsid w:val="00347DB0"/>
    <w:rsid w:val="0038751C"/>
    <w:rsid w:val="003B061A"/>
    <w:rsid w:val="003B6F61"/>
    <w:rsid w:val="003B7E32"/>
    <w:rsid w:val="003D51C8"/>
    <w:rsid w:val="003D782B"/>
    <w:rsid w:val="003E095F"/>
    <w:rsid w:val="003E2C2D"/>
    <w:rsid w:val="003E66A3"/>
    <w:rsid w:val="00416A0A"/>
    <w:rsid w:val="0042355D"/>
    <w:rsid w:val="0044035A"/>
    <w:rsid w:val="004415B4"/>
    <w:rsid w:val="0044594D"/>
    <w:rsid w:val="00451179"/>
    <w:rsid w:val="004549A8"/>
    <w:rsid w:val="00455720"/>
    <w:rsid w:val="004614DC"/>
    <w:rsid w:val="0046586A"/>
    <w:rsid w:val="004A0CAC"/>
    <w:rsid w:val="004A3BFA"/>
    <w:rsid w:val="004C2300"/>
    <w:rsid w:val="00511CB4"/>
    <w:rsid w:val="00512620"/>
    <w:rsid w:val="005256C0"/>
    <w:rsid w:val="005275B0"/>
    <w:rsid w:val="005349F5"/>
    <w:rsid w:val="005567A0"/>
    <w:rsid w:val="00566BB4"/>
    <w:rsid w:val="00567354"/>
    <w:rsid w:val="00575476"/>
    <w:rsid w:val="005C59B7"/>
    <w:rsid w:val="005D0501"/>
    <w:rsid w:val="005E6EE7"/>
    <w:rsid w:val="005F547E"/>
    <w:rsid w:val="0060621F"/>
    <w:rsid w:val="00610669"/>
    <w:rsid w:val="00616FFA"/>
    <w:rsid w:val="0064077B"/>
    <w:rsid w:val="006444E9"/>
    <w:rsid w:val="0064691E"/>
    <w:rsid w:val="00652333"/>
    <w:rsid w:val="00654BA8"/>
    <w:rsid w:val="006678A6"/>
    <w:rsid w:val="00670A32"/>
    <w:rsid w:val="00671ACA"/>
    <w:rsid w:val="00671E75"/>
    <w:rsid w:val="00675768"/>
    <w:rsid w:val="006854AC"/>
    <w:rsid w:val="006A4CC6"/>
    <w:rsid w:val="006B5674"/>
    <w:rsid w:val="006D0418"/>
    <w:rsid w:val="006E0F7A"/>
    <w:rsid w:val="006F0476"/>
    <w:rsid w:val="006F7A57"/>
    <w:rsid w:val="00700769"/>
    <w:rsid w:val="00744B63"/>
    <w:rsid w:val="00745C61"/>
    <w:rsid w:val="00760E9D"/>
    <w:rsid w:val="00773D74"/>
    <w:rsid w:val="0079518A"/>
    <w:rsid w:val="007A692A"/>
    <w:rsid w:val="007C5C44"/>
    <w:rsid w:val="007C6468"/>
    <w:rsid w:val="007C7835"/>
    <w:rsid w:val="007D039D"/>
    <w:rsid w:val="007D45DF"/>
    <w:rsid w:val="007F0E3B"/>
    <w:rsid w:val="007F3E30"/>
    <w:rsid w:val="00800544"/>
    <w:rsid w:val="00800F3C"/>
    <w:rsid w:val="008118CA"/>
    <w:rsid w:val="0082433E"/>
    <w:rsid w:val="0085237C"/>
    <w:rsid w:val="00855C8E"/>
    <w:rsid w:val="00861BEC"/>
    <w:rsid w:val="00863D5B"/>
    <w:rsid w:val="00864564"/>
    <w:rsid w:val="008664FA"/>
    <w:rsid w:val="00870970"/>
    <w:rsid w:val="00873476"/>
    <w:rsid w:val="008B0114"/>
    <w:rsid w:val="008C1B60"/>
    <w:rsid w:val="008F49AA"/>
    <w:rsid w:val="00905B36"/>
    <w:rsid w:val="009236C0"/>
    <w:rsid w:val="00930A55"/>
    <w:rsid w:val="00935EE4"/>
    <w:rsid w:val="00945066"/>
    <w:rsid w:val="00947C42"/>
    <w:rsid w:val="0095111B"/>
    <w:rsid w:val="0095764D"/>
    <w:rsid w:val="009D0FDD"/>
    <w:rsid w:val="009D4F2C"/>
    <w:rsid w:val="009F0A45"/>
    <w:rsid w:val="00A022FF"/>
    <w:rsid w:val="00A061A6"/>
    <w:rsid w:val="00A16821"/>
    <w:rsid w:val="00A46820"/>
    <w:rsid w:val="00A47F05"/>
    <w:rsid w:val="00A52188"/>
    <w:rsid w:val="00A530A4"/>
    <w:rsid w:val="00A56AB2"/>
    <w:rsid w:val="00A8112A"/>
    <w:rsid w:val="00A8145D"/>
    <w:rsid w:val="00A84595"/>
    <w:rsid w:val="00A96AFE"/>
    <w:rsid w:val="00AA0E5E"/>
    <w:rsid w:val="00AB542E"/>
    <w:rsid w:val="00AB76C0"/>
    <w:rsid w:val="00AC7F4E"/>
    <w:rsid w:val="00AD3104"/>
    <w:rsid w:val="00AD7245"/>
    <w:rsid w:val="00AF3E1A"/>
    <w:rsid w:val="00B20C3C"/>
    <w:rsid w:val="00B32C02"/>
    <w:rsid w:val="00B34602"/>
    <w:rsid w:val="00B564B7"/>
    <w:rsid w:val="00B5661A"/>
    <w:rsid w:val="00B614F7"/>
    <w:rsid w:val="00B76B2E"/>
    <w:rsid w:val="00B93C89"/>
    <w:rsid w:val="00B96CEF"/>
    <w:rsid w:val="00BA163C"/>
    <w:rsid w:val="00BA6D45"/>
    <w:rsid w:val="00BC1818"/>
    <w:rsid w:val="00BC7849"/>
    <w:rsid w:val="00BD2AFA"/>
    <w:rsid w:val="00BD4E08"/>
    <w:rsid w:val="00BD6C30"/>
    <w:rsid w:val="00BE1F85"/>
    <w:rsid w:val="00C1635F"/>
    <w:rsid w:val="00C17344"/>
    <w:rsid w:val="00C24CF7"/>
    <w:rsid w:val="00C323A8"/>
    <w:rsid w:val="00C43057"/>
    <w:rsid w:val="00C5054B"/>
    <w:rsid w:val="00C83B94"/>
    <w:rsid w:val="00C9246B"/>
    <w:rsid w:val="00CA4279"/>
    <w:rsid w:val="00CB701C"/>
    <w:rsid w:val="00CC439D"/>
    <w:rsid w:val="00CC6676"/>
    <w:rsid w:val="00CD092B"/>
    <w:rsid w:val="00CD1F3E"/>
    <w:rsid w:val="00CF5687"/>
    <w:rsid w:val="00D0108E"/>
    <w:rsid w:val="00D30651"/>
    <w:rsid w:val="00D43DB2"/>
    <w:rsid w:val="00D44473"/>
    <w:rsid w:val="00D543C2"/>
    <w:rsid w:val="00D565DC"/>
    <w:rsid w:val="00D63BAB"/>
    <w:rsid w:val="00D72F28"/>
    <w:rsid w:val="00D83128"/>
    <w:rsid w:val="00D906CE"/>
    <w:rsid w:val="00D91F78"/>
    <w:rsid w:val="00DB1EC6"/>
    <w:rsid w:val="00DC39B6"/>
    <w:rsid w:val="00DC5271"/>
    <w:rsid w:val="00DD350F"/>
    <w:rsid w:val="00DE4D62"/>
    <w:rsid w:val="00E04169"/>
    <w:rsid w:val="00E174A2"/>
    <w:rsid w:val="00E36469"/>
    <w:rsid w:val="00E547C9"/>
    <w:rsid w:val="00E548DA"/>
    <w:rsid w:val="00E649CB"/>
    <w:rsid w:val="00E70A1B"/>
    <w:rsid w:val="00E732C9"/>
    <w:rsid w:val="00E93DCA"/>
    <w:rsid w:val="00E9629F"/>
    <w:rsid w:val="00EA7DC4"/>
    <w:rsid w:val="00F00FC3"/>
    <w:rsid w:val="00F017F4"/>
    <w:rsid w:val="00F039CA"/>
    <w:rsid w:val="00F045BF"/>
    <w:rsid w:val="00F166AB"/>
    <w:rsid w:val="00F2209D"/>
    <w:rsid w:val="00F27567"/>
    <w:rsid w:val="00F30BB6"/>
    <w:rsid w:val="00F43E8A"/>
    <w:rsid w:val="00F53561"/>
    <w:rsid w:val="00F56A43"/>
    <w:rsid w:val="00F652A9"/>
    <w:rsid w:val="00F77C8A"/>
    <w:rsid w:val="00F839E0"/>
    <w:rsid w:val="00F94093"/>
    <w:rsid w:val="00FA021A"/>
    <w:rsid w:val="00FA0A1A"/>
    <w:rsid w:val="00FA3869"/>
    <w:rsid w:val="00FA6BB0"/>
    <w:rsid w:val="00FB46B7"/>
    <w:rsid w:val="00FD4972"/>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onthefamily.com/parenting/50-questions-to-ask-your-kids-at-the-dinner-tab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rriage365.com/blog/40-family-questions-to-ask-at-the-dinner-table/" TargetMode="External"/><Relationship Id="rId4" Type="http://schemas.openxmlformats.org/officeDocument/2006/relationships/settings" Target="settings.xml"/><Relationship Id="rId9" Type="http://schemas.openxmlformats.org/officeDocument/2006/relationships/hyperlink" Target="https://www.sixsistersstuff.com/50-family-dinner-conversation-star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32</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14</cp:revision>
  <cp:lastPrinted>2013-02-15T20:09:00Z</cp:lastPrinted>
  <dcterms:created xsi:type="dcterms:W3CDTF">2021-01-09T21:58:00Z</dcterms:created>
  <dcterms:modified xsi:type="dcterms:W3CDTF">2021-01-10T00:25:00Z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