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56EFF2E0" w:rsidR="00A022FF" w:rsidRDefault="00A022FF" w:rsidP="00A022FF">
      <w:pPr>
        <w:pStyle w:val="Title"/>
      </w:pPr>
      <w:r>
        <w:t xml:space="preserve">God’s Big Story: </w:t>
      </w:r>
      <w:r w:rsidR="00F83F90">
        <w:t>Jesus Gets Tempted</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671E75">
            <w:pPr>
              <w:pStyle w:val="LessonHead"/>
              <w:spacing w:before="200" w:after="60"/>
            </w:pPr>
            <w:r>
              <w:t>scripture focus</w:t>
            </w:r>
          </w:p>
        </w:tc>
      </w:tr>
      <w:tr w:rsidR="00A022FF" w14:paraId="36A2C6AA" w14:textId="77777777" w:rsidTr="00B33BB6">
        <w:tc>
          <w:tcPr>
            <w:tcW w:w="10080" w:type="dxa"/>
          </w:tcPr>
          <w:p w14:paraId="39B38284" w14:textId="17ACBAC7" w:rsidR="00A022FF" w:rsidRDefault="00F83F90" w:rsidP="00671E75">
            <w:pPr>
              <w:spacing w:before="40" w:after="120"/>
            </w:pPr>
            <w:r>
              <w:t>Matthew 4:1-22; Mark 1:12-20</w:t>
            </w:r>
            <w:r w:rsidR="0067703E">
              <w:t>; Luke 4:1-13, 5:1-11</w:t>
            </w:r>
          </w:p>
        </w:tc>
      </w:tr>
    </w:tbl>
    <w:p w14:paraId="1DAC30E4" w14:textId="77777777" w:rsidR="00A022FF" w:rsidRDefault="00A022FF" w:rsidP="00671E75">
      <w:pPr>
        <w:pStyle w:val="LessonHead"/>
        <w:spacing w:before="40" w:after="40"/>
      </w:pPr>
      <w:r>
        <w:t>big picture</w:t>
      </w:r>
    </w:p>
    <w:p w14:paraId="71DC5917" w14:textId="5AF68DCB" w:rsidR="00A022FF" w:rsidRPr="006A4CC6" w:rsidRDefault="0067703E" w:rsidP="00A022FF">
      <w:pPr>
        <w:rPr>
          <w:rFonts w:asciiTheme="majorHAnsi" w:hAnsiTheme="majorHAnsi"/>
        </w:rPr>
      </w:pPr>
      <w:r>
        <w:t>These Scripture passages follow Jesus into the wilderness and describe his temptation after 40 days of fasting. Jesus withstands the temptation and returns to Galilee, full of the Spirit, and chooses followers to join him on his “rescue” mission of restoring people to God and bringing God’s kingdom to earth. It’s important to compare Jesus’ temptation in the desert with Adam and Eve in the garden of Eden. Unlike Adam and Eve, Jesus trusted his Father and his Father’s words, even in the midst of physical weakness, loneliness, and tempting offers. He understands what we feel like when we’re desperate, lonely, and tempted. We’re not strong enough on our own to stand firm, but Jesus was. He did what we can’t do, and we are invited to lean into his strength and power when we find ourselves weak and abandoned in the wilderness.</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D06F26">
        <w:trPr>
          <w:trHeight w:val="719"/>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6969D2D7" w14:textId="53B8A186" w:rsidR="001D3E7F" w:rsidRPr="00B8371C" w:rsidRDefault="007C7835" w:rsidP="00B8371C">
            <w:pPr>
              <w:spacing w:after="40"/>
              <w:cnfStyle w:val="000000000000" w:firstRow="0" w:lastRow="0" w:firstColumn="0" w:lastColumn="0" w:oddVBand="0" w:evenVBand="0" w:oddHBand="0" w:evenHBand="0" w:firstRowFirstColumn="0" w:firstRowLastColumn="0" w:lastRowFirstColumn="0" w:lastRowLastColumn="0"/>
            </w:pPr>
            <w:r w:rsidRPr="00B8371C">
              <w:rPr>
                <w:i/>
                <w:iCs/>
              </w:rPr>
              <w:t>Jesus Storybook Bible</w:t>
            </w:r>
            <w:r w:rsidR="007B7646" w:rsidRPr="00B8371C">
              <w:rPr>
                <w:i/>
                <w:iCs/>
              </w:rPr>
              <w:t xml:space="preserve">: </w:t>
            </w:r>
            <w:r w:rsidR="007B7646" w:rsidRPr="00B8371C">
              <w:t>“</w:t>
            </w:r>
            <w:r w:rsidR="00B8371C" w:rsidRPr="00B8371C">
              <w:t>Let’s Go!</w:t>
            </w:r>
            <w:r w:rsidR="007B7646" w:rsidRPr="00B8371C">
              <w:t>”, p.20</w:t>
            </w:r>
            <w:r w:rsidR="00B8371C" w:rsidRPr="00B8371C">
              <w:t>8-213</w:t>
            </w:r>
          </w:p>
        </w:tc>
        <w:tc>
          <w:tcPr>
            <w:tcW w:w="3839" w:type="dxa"/>
          </w:tcPr>
          <w:p w14:paraId="14D221DC" w14:textId="77777777" w:rsidR="00873476" w:rsidRDefault="00F83F90" w:rsidP="00CF619F">
            <w:pPr>
              <w:cnfStyle w:val="000000000000" w:firstRow="0" w:lastRow="0" w:firstColumn="0" w:lastColumn="0" w:oddVBand="0" w:evenVBand="0" w:oddHBand="0" w:evenHBand="0" w:firstRowFirstColumn="0" w:firstRowLastColumn="0" w:lastRowFirstColumn="0" w:lastRowLastColumn="0"/>
            </w:pPr>
            <w:r>
              <w:t>Matthew 4:1-22; Mark 1:12-20</w:t>
            </w:r>
            <w:r>
              <w:t>; Luke 4:1-13, 5:1-11</w:t>
            </w:r>
          </w:p>
          <w:p w14:paraId="1BCA768C" w14:textId="60A1BC51" w:rsidR="008C78FC" w:rsidRDefault="008C78FC" w:rsidP="00CF619F">
            <w:pPr>
              <w:cnfStyle w:val="000000000000" w:firstRow="0" w:lastRow="0" w:firstColumn="0" w:lastColumn="0" w:oddVBand="0" w:evenVBand="0" w:oddHBand="0" w:evenHBand="0" w:firstRowFirstColumn="0" w:firstRowLastColumn="0" w:lastRowFirstColumn="0" w:lastRowLastColumn="0"/>
            </w:pPr>
            <w:r>
              <w:t>Hebrews 4:15</w:t>
            </w:r>
            <w:r w:rsidR="00846AF6">
              <w:t>; 1 Cor. 10:13</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22255FA6" w14:textId="5C452F3A" w:rsidR="00901402" w:rsidRDefault="009864C1"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Why do you think the Holy Spirit drove Jesus into the desert? What do you think that felt like?</w:t>
            </w:r>
            <w:r w:rsidR="000D6E76">
              <w:rPr>
                <w:sz w:val="20"/>
                <w:szCs w:val="20"/>
              </w:rPr>
              <w:t xml:space="preserve"> </w:t>
            </w:r>
            <w:r w:rsidR="006F551B">
              <w:rPr>
                <w:sz w:val="20"/>
                <w:szCs w:val="20"/>
              </w:rPr>
              <w:t xml:space="preserve">Was he lonely? </w:t>
            </w:r>
            <w:proofErr w:type="gramStart"/>
            <w:r w:rsidR="000D6E76">
              <w:rPr>
                <w:sz w:val="20"/>
                <w:szCs w:val="20"/>
              </w:rPr>
              <w:t>How</w:t>
            </w:r>
            <w:proofErr w:type="gramEnd"/>
            <w:r w:rsidR="000D6E76">
              <w:rPr>
                <w:sz w:val="20"/>
                <w:szCs w:val="20"/>
              </w:rPr>
              <w:t xml:space="preserve"> would you feel after not eating for 40 days?</w:t>
            </w:r>
          </w:p>
          <w:p w14:paraId="3FD346EE" w14:textId="51F083D6" w:rsidR="009864C1" w:rsidRDefault="009864C1"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did Satan tempt Jesus to do? How was this the same or different from how he tempted Eve in the garden</w:t>
            </w:r>
            <w:r w:rsidR="006F551B">
              <w:rPr>
                <w:sz w:val="20"/>
                <w:szCs w:val="20"/>
              </w:rPr>
              <w:t xml:space="preserve"> of Eden?</w:t>
            </w:r>
            <w:r>
              <w:rPr>
                <w:sz w:val="20"/>
                <w:szCs w:val="20"/>
              </w:rPr>
              <w:t xml:space="preserve"> How did Jesus respond differently from </w:t>
            </w:r>
            <w:r w:rsidR="009271AC">
              <w:rPr>
                <w:sz w:val="20"/>
                <w:szCs w:val="20"/>
              </w:rPr>
              <w:t>Adam and Eve?</w:t>
            </w:r>
          </w:p>
          <w:p w14:paraId="5186CEFB" w14:textId="77777777" w:rsidR="009F309C" w:rsidRDefault="009F309C"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Satan were going to tempt you, what would you find it hardest to say “no” to?</w:t>
            </w:r>
          </w:p>
          <w:p w14:paraId="03992DFA" w14:textId="6F7F0F07" w:rsidR="004D37C4" w:rsidRDefault="004D37C4"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 you think it’s funny that the </w:t>
            </w:r>
            <w:r w:rsidR="00824FE0">
              <w:rPr>
                <w:sz w:val="20"/>
                <w:szCs w:val="20"/>
              </w:rPr>
              <w:t xml:space="preserve">disciples </w:t>
            </w:r>
            <w:r>
              <w:rPr>
                <w:sz w:val="20"/>
                <w:szCs w:val="20"/>
              </w:rPr>
              <w:t>caught the most fish ever when they obeyed Jesus’ directions, then immediately left all those fish to follow Jesus? Why do you think they did that? What made following Jesus so important? What would you be willing to leave behind to follow Jesus?</w:t>
            </w:r>
          </w:p>
          <w:p w14:paraId="031E3BE9" w14:textId="78707301" w:rsidR="004D37C4" w:rsidRDefault="004D37C4"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do you think Jesus meant when he told the disciples they would start to catch people instead of fish? What do you think they thought?</w:t>
            </w:r>
          </w:p>
          <w:p w14:paraId="098393D5" w14:textId="6D3E801C" w:rsidR="00560CD3" w:rsidRPr="007F0E3B" w:rsidRDefault="00560CD3" w:rsidP="00A061A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Jesus was God, why do you think he chose ordinary people to help him and be on his team? How do you think Jesus wants you to help </w:t>
            </w:r>
            <w:r w:rsidR="001709C0">
              <w:rPr>
                <w:sz w:val="20"/>
                <w:szCs w:val="20"/>
              </w:rPr>
              <w:t xml:space="preserve">and follow </w:t>
            </w:r>
            <w:r>
              <w:rPr>
                <w:sz w:val="20"/>
                <w:szCs w:val="20"/>
              </w:rPr>
              <w:t>him?</w:t>
            </w:r>
          </w:p>
        </w:tc>
      </w:tr>
      <w:tr w:rsidR="00A022FF" w14:paraId="6B37769C" w14:textId="77777777" w:rsidTr="00E649CB">
        <w:trPr>
          <w:trHeight w:val="1440"/>
        </w:trPr>
        <w:tc>
          <w:tcPr>
            <w:tcW w:w="1615" w:type="dxa"/>
          </w:tcPr>
          <w:p w14:paraId="65A631F5" w14:textId="77777777" w:rsidR="00A022FF" w:rsidRDefault="00A022FF" w:rsidP="00B33BB6">
            <w:pPr>
              <w:cnfStyle w:val="001000000000" w:firstRow="0" w:lastRow="0" w:firstColumn="1" w:lastColumn="0" w:oddVBand="0" w:evenVBand="0" w:oddHBand="0" w:evenHBand="0" w:firstRowFirstColumn="0" w:firstRowLastColumn="0" w:lastRowFirstColumn="0" w:lastRowLastColumn="0"/>
            </w:pPr>
            <w:r>
              <w:t>do together</w:t>
            </w:r>
          </w:p>
        </w:tc>
        <w:tc>
          <w:tcPr>
            <w:tcW w:w="8609" w:type="dxa"/>
            <w:gridSpan w:val="2"/>
          </w:tcPr>
          <w:p w14:paraId="33D771DA" w14:textId="55543D9D" w:rsidR="00D06F26" w:rsidRPr="000E24EA" w:rsidRDefault="008D37E5" w:rsidP="00090976">
            <w:pPr>
              <w:rPr>
                <w:sz w:val="20"/>
                <w:szCs w:val="20"/>
              </w:rPr>
            </w:pPr>
            <w:r>
              <w:rPr>
                <w:sz w:val="20"/>
                <w:szCs w:val="20"/>
              </w:rPr>
              <w:t>When Satan tempted Jesus, Jesus was able to remember Scripture that was hidden in his heart in order to respond to Satan and stay strong.</w:t>
            </w:r>
            <w:r w:rsidR="00474802">
              <w:rPr>
                <w:sz w:val="20"/>
                <w:szCs w:val="20"/>
              </w:rPr>
              <w:t xml:space="preserve"> God’s words gave him strength when he was weak. Pick a Scripture to memorize together as a family, that will help you when you feel weak or scared or tempted. I’ve found that a Scripture can be memorized together just by reading it aloud a few times each day at a meal. Begin to leave out words and let everybody fill them in; then leave out phrases; then whole verses. If you </w:t>
            </w:r>
            <w:r w:rsidR="00824FE0">
              <w:rPr>
                <w:sz w:val="20"/>
                <w:szCs w:val="20"/>
              </w:rPr>
              <w:t>consistently</w:t>
            </w:r>
            <w:r w:rsidR="00474802">
              <w:rPr>
                <w:sz w:val="20"/>
                <w:szCs w:val="20"/>
              </w:rPr>
              <w:t xml:space="preserve"> do this, everybody will eventually have the Scripture memorized.</w:t>
            </w:r>
          </w:p>
        </w:tc>
      </w:tr>
    </w:tbl>
    <w:p w14:paraId="77F71B94" w14:textId="44C10A40" w:rsidR="006678A6" w:rsidRPr="001C0032" w:rsidRDefault="006678A6" w:rsidP="006678A6">
      <w:pPr>
        <w:tabs>
          <w:tab w:val="left" w:pos="1380"/>
        </w:tabs>
        <w:ind w:left="0"/>
        <w:rPr>
          <w:sz w:val="20"/>
          <w:szCs w:val="20"/>
        </w:rPr>
      </w:pPr>
    </w:p>
    <w:sectPr w:rsidR="006678A6" w:rsidRPr="001C0032"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B91C6" w14:textId="77777777" w:rsidR="00544E4E" w:rsidRDefault="00544E4E">
      <w:pPr>
        <w:spacing w:before="0" w:after="0"/>
      </w:pPr>
      <w:r>
        <w:separator/>
      </w:r>
    </w:p>
  </w:endnote>
  <w:endnote w:type="continuationSeparator" w:id="0">
    <w:p w14:paraId="4D03E7C7" w14:textId="77777777" w:rsidR="00544E4E" w:rsidRDefault="00544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C9E37" w14:textId="77777777" w:rsidR="00544E4E" w:rsidRDefault="00544E4E">
      <w:pPr>
        <w:spacing w:before="0" w:after="0"/>
      </w:pPr>
      <w:r>
        <w:separator/>
      </w:r>
    </w:p>
  </w:footnote>
  <w:footnote w:type="continuationSeparator" w:id="0">
    <w:p w14:paraId="652553A9" w14:textId="77777777" w:rsidR="00544E4E" w:rsidRDefault="00544E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02CB"/>
    <w:rsid w:val="000432CB"/>
    <w:rsid w:val="00044464"/>
    <w:rsid w:val="00055D2C"/>
    <w:rsid w:val="00065726"/>
    <w:rsid w:val="00090976"/>
    <w:rsid w:val="0009342B"/>
    <w:rsid w:val="00094FD7"/>
    <w:rsid w:val="000A5C28"/>
    <w:rsid w:val="000C3203"/>
    <w:rsid w:val="000C69E8"/>
    <w:rsid w:val="000D6286"/>
    <w:rsid w:val="000D6E76"/>
    <w:rsid w:val="000E104E"/>
    <w:rsid w:val="000E24D1"/>
    <w:rsid w:val="000E24EA"/>
    <w:rsid w:val="000F2568"/>
    <w:rsid w:val="000F489E"/>
    <w:rsid w:val="000F4EBF"/>
    <w:rsid w:val="000F5785"/>
    <w:rsid w:val="0010114E"/>
    <w:rsid w:val="00101500"/>
    <w:rsid w:val="00105DF4"/>
    <w:rsid w:val="00145F54"/>
    <w:rsid w:val="00155754"/>
    <w:rsid w:val="00156B25"/>
    <w:rsid w:val="001709C0"/>
    <w:rsid w:val="001801C7"/>
    <w:rsid w:val="001950B3"/>
    <w:rsid w:val="00196869"/>
    <w:rsid w:val="001B08B4"/>
    <w:rsid w:val="001B3A97"/>
    <w:rsid w:val="001B7978"/>
    <w:rsid w:val="001C0032"/>
    <w:rsid w:val="001D39D6"/>
    <w:rsid w:val="001D3E7F"/>
    <w:rsid w:val="001E3E58"/>
    <w:rsid w:val="00213C42"/>
    <w:rsid w:val="00214AA9"/>
    <w:rsid w:val="002271DC"/>
    <w:rsid w:val="002277F3"/>
    <w:rsid w:val="002338F8"/>
    <w:rsid w:val="00243BDF"/>
    <w:rsid w:val="00252DF6"/>
    <w:rsid w:val="00254DC7"/>
    <w:rsid w:val="0026682E"/>
    <w:rsid w:val="0028329D"/>
    <w:rsid w:val="00286B6E"/>
    <w:rsid w:val="00291D45"/>
    <w:rsid w:val="0029471F"/>
    <w:rsid w:val="00297A24"/>
    <w:rsid w:val="00297E10"/>
    <w:rsid w:val="002A253C"/>
    <w:rsid w:val="002B5953"/>
    <w:rsid w:val="002E0ADE"/>
    <w:rsid w:val="002E2209"/>
    <w:rsid w:val="00307166"/>
    <w:rsid w:val="00335897"/>
    <w:rsid w:val="00347DB0"/>
    <w:rsid w:val="00385F50"/>
    <w:rsid w:val="0038751C"/>
    <w:rsid w:val="003B061A"/>
    <w:rsid w:val="003B6F61"/>
    <w:rsid w:val="003B7E32"/>
    <w:rsid w:val="003D51C8"/>
    <w:rsid w:val="003D782B"/>
    <w:rsid w:val="003E095F"/>
    <w:rsid w:val="003E2C2D"/>
    <w:rsid w:val="003E66A3"/>
    <w:rsid w:val="00416A0A"/>
    <w:rsid w:val="0042355D"/>
    <w:rsid w:val="0044035A"/>
    <w:rsid w:val="004415B4"/>
    <w:rsid w:val="0044594D"/>
    <w:rsid w:val="00451179"/>
    <w:rsid w:val="004549A8"/>
    <w:rsid w:val="00455720"/>
    <w:rsid w:val="004614DC"/>
    <w:rsid w:val="0046586A"/>
    <w:rsid w:val="00474802"/>
    <w:rsid w:val="004779F9"/>
    <w:rsid w:val="004A0CAC"/>
    <w:rsid w:val="004A3BFA"/>
    <w:rsid w:val="004C2300"/>
    <w:rsid w:val="004D37C4"/>
    <w:rsid w:val="00511CB4"/>
    <w:rsid w:val="00512620"/>
    <w:rsid w:val="005256C0"/>
    <w:rsid w:val="005275B0"/>
    <w:rsid w:val="00530D21"/>
    <w:rsid w:val="005349F5"/>
    <w:rsid w:val="00544E4E"/>
    <w:rsid w:val="005567A0"/>
    <w:rsid w:val="00560CD3"/>
    <w:rsid w:val="00566BB4"/>
    <w:rsid w:val="00567354"/>
    <w:rsid w:val="00574CC3"/>
    <w:rsid w:val="00575476"/>
    <w:rsid w:val="00594A3C"/>
    <w:rsid w:val="005979F2"/>
    <w:rsid w:val="005C59B7"/>
    <w:rsid w:val="005D0501"/>
    <w:rsid w:val="005D625F"/>
    <w:rsid w:val="005E6EE7"/>
    <w:rsid w:val="005F547E"/>
    <w:rsid w:val="0060621F"/>
    <w:rsid w:val="00610669"/>
    <w:rsid w:val="0061380B"/>
    <w:rsid w:val="00616FFA"/>
    <w:rsid w:val="0064077B"/>
    <w:rsid w:val="006444E9"/>
    <w:rsid w:val="0064691E"/>
    <w:rsid w:val="00652333"/>
    <w:rsid w:val="00654BA8"/>
    <w:rsid w:val="006678A6"/>
    <w:rsid w:val="00670A32"/>
    <w:rsid w:val="00671ACA"/>
    <w:rsid w:val="00671E75"/>
    <w:rsid w:val="00675768"/>
    <w:rsid w:val="0067703E"/>
    <w:rsid w:val="006854AC"/>
    <w:rsid w:val="006A4CC6"/>
    <w:rsid w:val="006B5674"/>
    <w:rsid w:val="006D0418"/>
    <w:rsid w:val="006E0F7A"/>
    <w:rsid w:val="006F0476"/>
    <w:rsid w:val="006F551B"/>
    <w:rsid w:val="006F7A57"/>
    <w:rsid w:val="00700769"/>
    <w:rsid w:val="00716379"/>
    <w:rsid w:val="00744B63"/>
    <w:rsid w:val="00745C61"/>
    <w:rsid w:val="00760E9D"/>
    <w:rsid w:val="00773D74"/>
    <w:rsid w:val="0078450E"/>
    <w:rsid w:val="0079518A"/>
    <w:rsid w:val="007A692A"/>
    <w:rsid w:val="007B7646"/>
    <w:rsid w:val="007C4A37"/>
    <w:rsid w:val="007C5C44"/>
    <w:rsid w:val="007C6468"/>
    <w:rsid w:val="007C7835"/>
    <w:rsid w:val="007D039D"/>
    <w:rsid w:val="007D45DF"/>
    <w:rsid w:val="007F0E3B"/>
    <w:rsid w:val="007F3E30"/>
    <w:rsid w:val="00800544"/>
    <w:rsid w:val="00800F3C"/>
    <w:rsid w:val="008118CA"/>
    <w:rsid w:val="0082433E"/>
    <w:rsid w:val="00824FE0"/>
    <w:rsid w:val="00846AF6"/>
    <w:rsid w:val="0085237C"/>
    <w:rsid w:val="00855C8E"/>
    <w:rsid w:val="00861BEC"/>
    <w:rsid w:val="00863D5B"/>
    <w:rsid w:val="00864564"/>
    <w:rsid w:val="008664FA"/>
    <w:rsid w:val="00870970"/>
    <w:rsid w:val="00873476"/>
    <w:rsid w:val="008B0114"/>
    <w:rsid w:val="008C1B60"/>
    <w:rsid w:val="008C1EF2"/>
    <w:rsid w:val="008C78FC"/>
    <w:rsid w:val="008D37E5"/>
    <w:rsid w:val="008F49AA"/>
    <w:rsid w:val="00901402"/>
    <w:rsid w:val="00901BB7"/>
    <w:rsid w:val="00905B36"/>
    <w:rsid w:val="009236C0"/>
    <w:rsid w:val="009271AC"/>
    <w:rsid w:val="00930A55"/>
    <w:rsid w:val="00935EE4"/>
    <w:rsid w:val="00945066"/>
    <w:rsid w:val="009451F7"/>
    <w:rsid w:val="00947C42"/>
    <w:rsid w:val="0095111B"/>
    <w:rsid w:val="0095764D"/>
    <w:rsid w:val="009864C1"/>
    <w:rsid w:val="009D0FDD"/>
    <w:rsid w:val="009D4F2C"/>
    <w:rsid w:val="009F0A45"/>
    <w:rsid w:val="009F309C"/>
    <w:rsid w:val="00A022FF"/>
    <w:rsid w:val="00A061A6"/>
    <w:rsid w:val="00A16821"/>
    <w:rsid w:val="00A46820"/>
    <w:rsid w:val="00A47F05"/>
    <w:rsid w:val="00A52188"/>
    <w:rsid w:val="00A530A4"/>
    <w:rsid w:val="00A56AB2"/>
    <w:rsid w:val="00A8112A"/>
    <w:rsid w:val="00A8145D"/>
    <w:rsid w:val="00A84595"/>
    <w:rsid w:val="00A96AFE"/>
    <w:rsid w:val="00AA0E5E"/>
    <w:rsid w:val="00AB542E"/>
    <w:rsid w:val="00AB76C0"/>
    <w:rsid w:val="00AC7F4E"/>
    <w:rsid w:val="00AD3104"/>
    <w:rsid w:val="00AD7245"/>
    <w:rsid w:val="00AF3E1A"/>
    <w:rsid w:val="00B20C3C"/>
    <w:rsid w:val="00B32C02"/>
    <w:rsid w:val="00B34602"/>
    <w:rsid w:val="00B564B7"/>
    <w:rsid w:val="00B5661A"/>
    <w:rsid w:val="00B614F7"/>
    <w:rsid w:val="00B76B2E"/>
    <w:rsid w:val="00B8371C"/>
    <w:rsid w:val="00B93C89"/>
    <w:rsid w:val="00B96CEF"/>
    <w:rsid w:val="00BA163C"/>
    <w:rsid w:val="00BA6D45"/>
    <w:rsid w:val="00BC1818"/>
    <w:rsid w:val="00BC7849"/>
    <w:rsid w:val="00BD2AFA"/>
    <w:rsid w:val="00BD4E08"/>
    <w:rsid w:val="00BD6C30"/>
    <w:rsid w:val="00BE1F85"/>
    <w:rsid w:val="00C1635F"/>
    <w:rsid w:val="00C17344"/>
    <w:rsid w:val="00C24CF7"/>
    <w:rsid w:val="00C323A8"/>
    <w:rsid w:val="00C43057"/>
    <w:rsid w:val="00C5054B"/>
    <w:rsid w:val="00C83B94"/>
    <w:rsid w:val="00C9246B"/>
    <w:rsid w:val="00CA4279"/>
    <w:rsid w:val="00CB701C"/>
    <w:rsid w:val="00CC439D"/>
    <w:rsid w:val="00CC6676"/>
    <w:rsid w:val="00CD092B"/>
    <w:rsid w:val="00CD1F3E"/>
    <w:rsid w:val="00CF2C99"/>
    <w:rsid w:val="00CF5687"/>
    <w:rsid w:val="00CF619F"/>
    <w:rsid w:val="00D0108E"/>
    <w:rsid w:val="00D06F26"/>
    <w:rsid w:val="00D30651"/>
    <w:rsid w:val="00D43DB2"/>
    <w:rsid w:val="00D44473"/>
    <w:rsid w:val="00D543C2"/>
    <w:rsid w:val="00D565DC"/>
    <w:rsid w:val="00D63BAB"/>
    <w:rsid w:val="00D72F28"/>
    <w:rsid w:val="00D80F36"/>
    <w:rsid w:val="00D83128"/>
    <w:rsid w:val="00D906CE"/>
    <w:rsid w:val="00D91F78"/>
    <w:rsid w:val="00DB1EC6"/>
    <w:rsid w:val="00DC39B6"/>
    <w:rsid w:val="00DC5271"/>
    <w:rsid w:val="00DD350F"/>
    <w:rsid w:val="00DE4D62"/>
    <w:rsid w:val="00E0185B"/>
    <w:rsid w:val="00E04169"/>
    <w:rsid w:val="00E174A2"/>
    <w:rsid w:val="00E36469"/>
    <w:rsid w:val="00E547C9"/>
    <w:rsid w:val="00E548DA"/>
    <w:rsid w:val="00E649CB"/>
    <w:rsid w:val="00E67CB1"/>
    <w:rsid w:val="00E70A1B"/>
    <w:rsid w:val="00E732C9"/>
    <w:rsid w:val="00E93DCA"/>
    <w:rsid w:val="00E9629F"/>
    <w:rsid w:val="00EA7DC4"/>
    <w:rsid w:val="00EE5877"/>
    <w:rsid w:val="00EE62C6"/>
    <w:rsid w:val="00F00FC3"/>
    <w:rsid w:val="00F017F4"/>
    <w:rsid w:val="00F039CA"/>
    <w:rsid w:val="00F045BF"/>
    <w:rsid w:val="00F166AB"/>
    <w:rsid w:val="00F2209D"/>
    <w:rsid w:val="00F27567"/>
    <w:rsid w:val="00F30BB6"/>
    <w:rsid w:val="00F43E8A"/>
    <w:rsid w:val="00F53561"/>
    <w:rsid w:val="00F56A43"/>
    <w:rsid w:val="00F652A9"/>
    <w:rsid w:val="00F77C8A"/>
    <w:rsid w:val="00F839E0"/>
    <w:rsid w:val="00F83F90"/>
    <w:rsid w:val="00F94093"/>
    <w:rsid w:val="00FA021A"/>
    <w:rsid w:val="00FA0A1A"/>
    <w:rsid w:val="00FA3869"/>
    <w:rsid w:val="00FA6BB0"/>
    <w:rsid w:val="00FB46B7"/>
    <w:rsid w:val="00FD4972"/>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46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19</cp:revision>
  <cp:lastPrinted>2013-02-15T20:09:00Z</cp:lastPrinted>
  <dcterms:created xsi:type="dcterms:W3CDTF">2021-01-24T00:37:00Z</dcterms:created>
  <dcterms:modified xsi:type="dcterms:W3CDTF">2021-01-24T02:48:00Z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