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36F2" w14:textId="4CD0E53A" w:rsidR="00A022FF" w:rsidRDefault="00A022FF" w:rsidP="00A022FF">
      <w:pPr>
        <w:pStyle w:val="Title"/>
      </w:pPr>
      <w:r>
        <w:t xml:space="preserve">God’s Big Story: </w:t>
      </w:r>
      <w:r w:rsidR="00F83F90">
        <w:t xml:space="preserve">Jesus </w:t>
      </w:r>
      <w:r w:rsidR="00800CD2">
        <w:t>Heals</w:t>
      </w:r>
    </w:p>
    <w:tbl>
      <w:tblPr>
        <w:tblW w:w="4930" w:type="pct"/>
        <w:tblLayout w:type="fixed"/>
        <w:tblCellMar>
          <w:left w:w="0" w:type="dxa"/>
          <w:right w:w="0" w:type="dxa"/>
        </w:tblCellMar>
        <w:tblLook w:val="04A0" w:firstRow="1" w:lastRow="0" w:firstColumn="1" w:lastColumn="0" w:noHBand="0" w:noVBand="1"/>
        <w:tblDescription w:val="Course information table contains Subject, Teacher name, Grade, and Date"/>
      </w:tblPr>
      <w:tblGrid>
        <w:gridCol w:w="10081"/>
      </w:tblGrid>
      <w:tr w:rsidR="00A022FF" w14:paraId="44C0F63E" w14:textId="77777777" w:rsidTr="00B33BB6">
        <w:tc>
          <w:tcPr>
            <w:tcW w:w="10080" w:type="dxa"/>
          </w:tcPr>
          <w:p w14:paraId="009A9133" w14:textId="77777777" w:rsidR="00A022FF" w:rsidRDefault="00A022FF" w:rsidP="00671E75">
            <w:pPr>
              <w:pStyle w:val="LessonHead"/>
              <w:spacing w:before="200" w:after="60"/>
            </w:pPr>
            <w:r>
              <w:t>scripture focus</w:t>
            </w:r>
          </w:p>
        </w:tc>
      </w:tr>
      <w:tr w:rsidR="00A022FF" w14:paraId="36A2C6AA" w14:textId="77777777" w:rsidTr="00B33BB6">
        <w:tc>
          <w:tcPr>
            <w:tcW w:w="10080" w:type="dxa"/>
          </w:tcPr>
          <w:p w14:paraId="39B38284" w14:textId="4F0DB30B" w:rsidR="00A022FF" w:rsidRDefault="00100DF3" w:rsidP="00671E75">
            <w:pPr>
              <w:spacing w:before="40" w:after="120"/>
            </w:pPr>
            <w:r>
              <w:t>Luke 8:40-56</w:t>
            </w:r>
            <w:r w:rsidR="004E7374">
              <w:t>; Mark 5:21-43</w:t>
            </w:r>
          </w:p>
        </w:tc>
      </w:tr>
    </w:tbl>
    <w:p w14:paraId="1DAC30E4" w14:textId="77777777" w:rsidR="00A022FF" w:rsidRDefault="00A022FF" w:rsidP="00671E75">
      <w:pPr>
        <w:pStyle w:val="LessonHead"/>
        <w:spacing w:before="40" w:after="40"/>
      </w:pPr>
      <w:r>
        <w:t>big picture</w:t>
      </w:r>
    </w:p>
    <w:p w14:paraId="71DC5917" w14:textId="6A790F5B" w:rsidR="00A022FF" w:rsidRPr="006A4CC6" w:rsidRDefault="00526F3D" w:rsidP="00A022FF">
      <w:pPr>
        <w:rPr>
          <w:rFonts w:asciiTheme="majorHAnsi" w:hAnsiTheme="majorHAnsi"/>
        </w:rPr>
      </w:pPr>
      <w:r>
        <w:t xml:space="preserve">Jesus performed countless miracles and healed many people, but these two stories are striking because of the way they are juxtaposed. Jairus is a rich and important man, and it wouldn’t have been surprising to anybody that Jesus immediately </w:t>
      </w:r>
      <w:r w:rsidR="00135327">
        <w:t>responded to his plea</w:t>
      </w:r>
      <w:r>
        <w:t xml:space="preserve">, especially after Jairus fell on his knees and begged. But that Jesus would pause, in the </w:t>
      </w:r>
      <w:r w:rsidR="00135327">
        <w:t>midst</w:t>
      </w:r>
      <w:r>
        <w:t xml:space="preserve"> of the urgency of Jairus’ plight, to have a conversation with an old, unclean woman who had already been healed, was utterly unexpected.</w:t>
      </w:r>
      <w:r w:rsidR="00E54F20">
        <w:t xml:space="preserve"> </w:t>
      </w:r>
      <w:r w:rsidR="00C5243D">
        <w:t>Jesus names the old woman “Daughter” and the 12-year-old “Little Girl”. They are both full children of God, infinitely precious in his sight</w:t>
      </w:r>
      <w:r w:rsidR="006F75F7">
        <w:t xml:space="preserve"> and worthy of attention</w:t>
      </w:r>
      <w:r w:rsidR="00C5243D">
        <w:t>. Jesus heals and names them.</w:t>
      </w:r>
      <w:r w:rsidR="00A754AD">
        <w:t xml:space="preserve"> Who do you identify with in this story </w:t>
      </w:r>
      <w:r w:rsidR="003D0141">
        <w:t xml:space="preserve">right now </w:t>
      </w:r>
      <w:r w:rsidR="00A754AD">
        <w:t xml:space="preserve">– the desperate Jairus, the mystified disciples, the terrified woman, the deathly ill girl, or the </w:t>
      </w:r>
      <w:r w:rsidR="00536E08">
        <w:t>incredulous</w:t>
      </w:r>
      <w:r w:rsidR="00A754AD">
        <w:t xml:space="preserve"> mourners?</w:t>
      </w:r>
      <w:r w:rsidR="00410214">
        <w:t xml:space="preserve"> Why?</w:t>
      </w:r>
    </w:p>
    <w:tbl>
      <w:tblPr>
        <w:tblStyle w:val="LessonPlan"/>
        <w:tblW w:w="5000" w:type="pct"/>
        <w:tblInd w:w="5" w:type="dxa"/>
        <w:tblLayout w:type="fixed"/>
        <w:tblLook w:val="04A0" w:firstRow="1" w:lastRow="0" w:firstColumn="1" w:lastColumn="0" w:noHBand="0" w:noVBand="1"/>
        <w:tblDescription w:val="First table contains lesson plan details like Phases, and Teacher and Student Guides, and second table contains requirements, resources, and notes"/>
      </w:tblPr>
      <w:tblGrid>
        <w:gridCol w:w="1615"/>
        <w:gridCol w:w="4770"/>
        <w:gridCol w:w="3839"/>
      </w:tblGrid>
      <w:tr w:rsidR="00A022FF" w14:paraId="1077974C" w14:textId="77777777" w:rsidTr="00F652A9">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100" w:firstRow="0" w:lastRow="0" w:firstColumn="1" w:lastColumn="0" w:oddVBand="0" w:evenVBand="0" w:oddHBand="0" w:evenHBand="0" w:firstRowFirstColumn="1" w:firstRowLastColumn="0" w:lastRowFirstColumn="0" w:lastRowLastColumn="0"/>
            <w:tcW w:w="1615" w:type="dxa"/>
            <w:tcMar>
              <w:top w:w="144" w:type="dxa"/>
            </w:tcMar>
          </w:tcPr>
          <w:p w14:paraId="2D52C563" w14:textId="77777777" w:rsidR="00A022FF" w:rsidRDefault="00A022FF" w:rsidP="00B33BB6">
            <w:pPr>
              <w:ind w:left="0"/>
            </w:pPr>
          </w:p>
        </w:tc>
        <w:tc>
          <w:tcPr>
            <w:tcW w:w="4770" w:type="dxa"/>
            <w:tcMar>
              <w:top w:w="144" w:type="dxa"/>
            </w:tcMar>
          </w:tcPr>
          <w:p w14:paraId="5B6B2E85" w14:textId="77777777" w:rsidR="00A022FF" w:rsidRDefault="00A022FF" w:rsidP="00B33BB6">
            <w:pPr>
              <w:cnfStyle w:val="100000000000" w:firstRow="1" w:lastRow="0" w:firstColumn="0" w:lastColumn="0" w:oddVBand="0" w:evenVBand="0" w:oddHBand="0" w:evenHBand="0" w:firstRowFirstColumn="0" w:firstRowLastColumn="0" w:lastRowFirstColumn="0" w:lastRowLastColumn="0"/>
            </w:pPr>
            <w:r>
              <w:t>storybooks</w:t>
            </w:r>
          </w:p>
        </w:tc>
        <w:tc>
          <w:tcPr>
            <w:tcW w:w="3839" w:type="dxa"/>
            <w:tcMar>
              <w:top w:w="144" w:type="dxa"/>
            </w:tcMar>
          </w:tcPr>
          <w:p w14:paraId="39E49010" w14:textId="77777777" w:rsidR="00A022FF" w:rsidRDefault="00A022FF" w:rsidP="00B33BB6">
            <w:pPr>
              <w:cnfStyle w:val="100000000000" w:firstRow="1" w:lastRow="0" w:firstColumn="0" w:lastColumn="0" w:oddVBand="0" w:evenVBand="0" w:oddHBand="0" w:evenHBand="0" w:firstRowFirstColumn="0" w:firstRowLastColumn="0" w:lastRowFirstColumn="0" w:lastRowLastColumn="0"/>
            </w:pPr>
            <w:r>
              <w:t>bible readings</w:t>
            </w:r>
          </w:p>
        </w:tc>
      </w:tr>
      <w:tr w:rsidR="00A022FF" w14:paraId="413296AD" w14:textId="77777777" w:rsidTr="00D06F26">
        <w:trPr>
          <w:trHeight w:val="719"/>
        </w:trPr>
        <w:tc>
          <w:tcPr>
            <w:cnfStyle w:val="001000000000" w:firstRow="0" w:lastRow="0" w:firstColumn="1" w:lastColumn="0" w:oddVBand="0" w:evenVBand="0" w:oddHBand="0" w:evenHBand="0" w:firstRowFirstColumn="0" w:firstRowLastColumn="0" w:lastRowFirstColumn="0" w:lastRowLastColumn="0"/>
            <w:tcW w:w="1615" w:type="dxa"/>
          </w:tcPr>
          <w:p w14:paraId="56F3FE26" w14:textId="77777777" w:rsidR="00A022FF" w:rsidRDefault="00A022FF" w:rsidP="00B33BB6">
            <w:r>
              <w:t>read aloud</w:t>
            </w:r>
          </w:p>
        </w:tc>
        <w:tc>
          <w:tcPr>
            <w:tcW w:w="4770" w:type="dxa"/>
          </w:tcPr>
          <w:p w14:paraId="6969D2D7" w14:textId="59F1A962" w:rsidR="001D3E7F" w:rsidRPr="00B8371C" w:rsidRDefault="007C7835" w:rsidP="00B8371C">
            <w:pPr>
              <w:spacing w:after="40"/>
              <w:cnfStyle w:val="000000000000" w:firstRow="0" w:lastRow="0" w:firstColumn="0" w:lastColumn="0" w:oddVBand="0" w:evenVBand="0" w:oddHBand="0" w:evenHBand="0" w:firstRowFirstColumn="0" w:firstRowLastColumn="0" w:lastRowFirstColumn="0" w:lastRowLastColumn="0"/>
            </w:pPr>
            <w:r w:rsidRPr="00B8371C">
              <w:rPr>
                <w:i/>
                <w:iCs/>
              </w:rPr>
              <w:t>Jesus Storybook Bible</w:t>
            </w:r>
            <w:r w:rsidR="007B7646" w:rsidRPr="00B8371C">
              <w:rPr>
                <w:i/>
                <w:iCs/>
              </w:rPr>
              <w:t xml:space="preserve">: </w:t>
            </w:r>
            <w:r w:rsidR="007B7646" w:rsidRPr="00B8371C">
              <w:t>“</w:t>
            </w:r>
            <w:r w:rsidR="009502CB">
              <w:t>A Little Girl and a poor frail lady</w:t>
            </w:r>
            <w:r w:rsidR="007B7646" w:rsidRPr="00B8371C">
              <w:t>”, p.2</w:t>
            </w:r>
            <w:r w:rsidR="009C5FD8">
              <w:t>14-221</w:t>
            </w:r>
          </w:p>
        </w:tc>
        <w:tc>
          <w:tcPr>
            <w:tcW w:w="3839" w:type="dxa"/>
          </w:tcPr>
          <w:p w14:paraId="1BCA768C" w14:textId="58C1336C" w:rsidR="008C78FC" w:rsidRDefault="00100DF3" w:rsidP="00CA2D6F">
            <w:pPr>
              <w:cnfStyle w:val="000000000000" w:firstRow="0" w:lastRow="0" w:firstColumn="0" w:lastColumn="0" w:oddVBand="0" w:evenVBand="0" w:oddHBand="0" w:evenHBand="0" w:firstRowFirstColumn="0" w:firstRowLastColumn="0" w:lastRowFirstColumn="0" w:lastRowLastColumn="0"/>
            </w:pPr>
            <w:r>
              <w:t>Luke 8:40-56</w:t>
            </w:r>
            <w:r w:rsidR="00D758D1">
              <w:t>; Mark 5:21-43</w:t>
            </w:r>
            <w:r w:rsidR="00393576">
              <w:t>; Matthew 9:18-26</w:t>
            </w:r>
          </w:p>
        </w:tc>
      </w:tr>
      <w:tr w:rsidR="00A022FF" w14:paraId="17CB19B7" w14:textId="77777777" w:rsidTr="00E649CB">
        <w:trPr>
          <w:trHeight w:val="1440"/>
        </w:trPr>
        <w:tc>
          <w:tcPr>
            <w:cnfStyle w:val="001000000000" w:firstRow="0" w:lastRow="0" w:firstColumn="1" w:lastColumn="0" w:oddVBand="0" w:evenVBand="0" w:oddHBand="0" w:evenHBand="0" w:firstRowFirstColumn="0" w:firstRowLastColumn="0" w:lastRowFirstColumn="0" w:lastRowLastColumn="0"/>
            <w:tcW w:w="1615" w:type="dxa"/>
          </w:tcPr>
          <w:p w14:paraId="4CCB3F11" w14:textId="5AA29302" w:rsidR="00A022FF" w:rsidRDefault="00A022FF" w:rsidP="00B33BB6">
            <w:r>
              <w:t>discuss/</w:t>
            </w:r>
            <w:r w:rsidR="00E649CB">
              <w:t xml:space="preserve"> </w:t>
            </w:r>
            <w:r>
              <w:t>ask</w:t>
            </w:r>
          </w:p>
        </w:tc>
        <w:tc>
          <w:tcPr>
            <w:tcW w:w="8609" w:type="dxa"/>
            <w:gridSpan w:val="2"/>
          </w:tcPr>
          <w:p w14:paraId="22BB396F" w14:textId="075B6869" w:rsidR="004E7374" w:rsidRDefault="00D25104" w:rsidP="00A061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Why do you think Jesus stopped to talk to the woman </w:t>
            </w:r>
            <w:r w:rsidR="00CA2D6F">
              <w:rPr>
                <w:sz w:val="20"/>
                <w:szCs w:val="20"/>
              </w:rPr>
              <w:t>who was already</w:t>
            </w:r>
            <w:r>
              <w:rPr>
                <w:sz w:val="20"/>
                <w:szCs w:val="20"/>
              </w:rPr>
              <w:t xml:space="preserve"> healed?</w:t>
            </w:r>
            <w:r w:rsidR="00CA2D6F">
              <w:rPr>
                <w:sz w:val="20"/>
                <w:szCs w:val="20"/>
              </w:rPr>
              <w:t xml:space="preserve"> How do you think she felt afterwards?</w:t>
            </w:r>
          </w:p>
          <w:p w14:paraId="2230149E" w14:textId="2A3623E2" w:rsidR="004E7374" w:rsidRDefault="0039316B" w:rsidP="00A061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How do you think Jairus felt when Jesus stopped?</w:t>
            </w:r>
            <w:r w:rsidR="00DB3698">
              <w:rPr>
                <w:sz w:val="20"/>
                <w:szCs w:val="20"/>
              </w:rPr>
              <w:t xml:space="preserve"> </w:t>
            </w:r>
            <w:r w:rsidR="004E7374">
              <w:rPr>
                <w:sz w:val="20"/>
                <w:szCs w:val="20"/>
              </w:rPr>
              <w:t>When have you had to stop and wait when something was really, really important</w:t>
            </w:r>
            <w:r w:rsidR="00CA2D6F">
              <w:rPr>
                <w:sz w:val="20"/>
                <w:szCs w:val="20"/>
              </w:rPr>
              <w:t>, while somebody did something that you felt was less important</w:t>
            </w:r>
            <w:r w:rsidR="004E7374">
              <w:rPr>
                <w:sz w:val="20"/>
                <w:szCs w:val="20"/>
              </w:rPr>
              <w:t>?</w:t>
            </w:r>
            <w:r w:rsidR="002072D7">
              <w:rPr>
                <w:sz w:val="20"/>
                <w:szCs w:val="20"/>
              </w:rPr>
              <w:t xml:space="preserve"> Tell the story, and how you felt.</w:t>
            </w:r>
          </w:p>
          <w:p w14:paraId="18DDF188" w14:textId="617FE043" w:rsidR="00D25104" w:rsidRDefault="00DB3698" w:rsidP="00A061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w:t>
            </w:r>
            <w:r w:rsidR="002705C5">
              <w:rPr>
                <w:sz w:val="20"/>
                <w:szCs w:val="20"/>
              </w:rPr>
              <w:t>at</w:t>
            </w:r>
            <w:r>
              <w:rPr>
                <w:sz w:val="20"/>
                <w:szCs w:val="20"/>
              </w:rPr>
              <w:t xml:space="preserve"> do you think was more important to Jesus: </w:t>
            </w:r>
            <w:r w:rsidR="00CA2D6F">
              <w:rPr>
                <w:sz w:val="20"/>
                <w:szCs w:val="20"/>
              </w:rPr>
              <w:t>healing a</w:t>
            </w:r>
            <w:r>
              <w:rPr>
                <w:sz w:val="20"/>
                <w:szCs w:val="20"/>
              </w:rPr>
              <w:t xml:space="preserve"> rich little girl or </w:t>
            </w:r>
            <w:r w:rsidR="00CA2D6F">
              <w:rPr>
                <w:sz w:val="20"/>
                <w:szCs w:val="20"/>
              </w:rPr>
              <w:t>talking to a</w:t>
            </w:r>
            <w:r>
              <w:rPr>
                <w:sz w:val="20"/>
                <w:szCs w:val="20"/>
              </w:rPr>
              <w:t xml:space="preserve"> poor, sick old woman? Why?</w:t>
            </w:r>
          </w:p>
          <w:p w14:paraId="65CE0DDD" w14:textId="6BC77C9B" w:rsidR="00560CD3" w:rsidRDefault="006153C5" w:rsidP="00A061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Do you think the girl asked her parents for anything specific to eat? What would you want to eat if you had just come back to life again?</w:t>
            </w:r>
          </w:p>
          <w:p w14:paraId="5F0431E8" w14:textId="2B8F4245" w:rsidR="00410214" w:rsidRDefault="00410214" w:rsidP="00A061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If you were going to play a part in this story, who would you choose to be? Why?</w:t>
            </w:r>
          </w:p>
          <w:p w14:paraId="098393D5" w14:textId="3852F0CC" w:rsidR="00CA2D6F" w:rsidRPr="007F0E3B" w:rsidRDefault="00CA2D6F" w:rsidP="00A061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 healing the old lady and the little girl, Jesus was beginning to mend God’s broken world and make sad things come untrue. What are some sad or broken things about this world that you can ask Jesus to heal?</w:t>
            </w:r>
          </w:p>
        </w:tc>
      </w:tr>
      <w:tr w:rsidR="00A022FF" w14:paraId="6B37769C" w14:textId="77777777" w:rsidTr="00E649CB">
        <w:trPr>
          <w:trHeight w:val="1440"/>
        </w:trPr>
        <w:tc>
          <w:tcPr>
            <w:tcW w:w="1615" w:type="dxa"/>
          </w:tcPr>
          <w:p w14:paraId="65A631F5" w14:textId="77777777" w:rsidR="00A022FF" w:rsidRDefault="00A022FF" w:rsidP="00B33BB6">
            <w:pPr>
              <w:cnfStyle w:val="001000000000" w:firstRow="0" w:lastRow="0" w:firstColumn="1" w:lastColumn="0" w:oddVBand="0" w:evenVBand="0" w:oddHBand="0" w:evenHBand="0" w:firstRowFirstColumn="0" w:firstRowLastColumn="0" w:lastRowFirstColumn="0" w:lastRowLastColumn="0"/>
            </w:pPr>
            <w:r>
              <w:t>do together</w:t>
            </w:r>
          </w:p>
        </w:tc>
        <w:tc>
          <w:tcPr>
            <w:tcW w:w="8609" w:type="dxa"/>
            <w:gridSpan w:val="2"/>
          </w:tcPr>
          <w:p w14:paraId="3D5C608C" w14:textId="6321ECE8" w:rsidR="00D06F26" w:rsidRDefault="00CA2D6F" w:rsidP="00090976">
            <w:pPr>
              <w:rPr>
                <w:sz w:val="20"/>
                <w:szCs w:val="20"/>
              </w:rPr>
            </w:pPr>
            <w:r>
              <w:rPr>
                <w:sz w:val="20"/>
                <w:szCs w:val="20"/>
              </w:rPr>
              <w:t>This is a great story to act out! Catching the hem of Jesus’ robe while he passes, tending to the sick girl (feeling her pulse), acting out the professional mourners wailing, getting the girl something to eat – there are many details here that can be fun to highlight with drama.</w:t>
            </w:r>
            <w:r w:rsidR="002705C5">
              <w:rPr>
                <w:sz w:val="20"/>
                <w:szCs w:val="20"/>
              </w:rPr>
              <w:t xml:space="preserve"> Take turns playing different parts.</w:t>
            </w:r>
          </w:p>
          <w:p w14:paraId="33D771DA" w14:textId="2E2625E7" w:rsidR="00CA2D6F" w:rsidRPr="000E24EA" w:rsidRDefault="00CA2D6F" w:rsidP="00090976">
            <w:pPr>
              <w:rPr>
                <w:sz w:val="20"/>
                <w:szCs w:val="20"/>
              </w:rPr>
            </w:pPr>
            <w:r>
              <w:rPr>
                <w:sz w:val="20"/>
                <w:szCs w:val="20"/>
              </w:rPr>
              <w:t xml:space="preserve">Visit somebody who is sick (virtually or in person, if they are not contagious), or make them a card. Make sure that you pray for them and ask Jesus to heal them. In doing this, your family </w:t>
            </w:r>
            <w:r w:rsidR="00746A57">
              <w:rPr>
                <w:sz w:val="20"/>
                <w:szCs w:val="20"/>
              </w:rPr>
              <w:t>will be</w:t>
            </w:r>
            <w:r>
              <w:rPr>
                <w:sz w:val="20"/>
                <w:szCs w:val="20"/>
              </w:rPr>
              <w:t xml:space="preserve"> </w:t>
            </w:r>
            <w:r w:rsidR="00746A57">
              <w:rPr>
                <w:sz w:val="20"/>
                <w:szCs w:val="20"/>
              </w:rPr>
              <w:t>joining in with</w:t>
            </w:r>
            <w:r>
              <w:rPr>
                <w:sz w:val="20"/>
                <w:szCs w:val="20"/>
              </w:rPr>
              <w:t xml:space="preserve"> Jesus</w:t>
            </w:r>
            <w:r w:rsidR="00526F3D">
              <w:rPr>
                <w:sz w:val="20"/>
                <w:szCs w:val="20"/>
              </w:rPr>
              <w:t xml:space="preserve"> on his</w:t>
            </w:r>
            <w:r>
              <w:rPr>
                <w:sz w:val="20"/>
                <w:szCs w:val="20"/>
              </w:rPr>
              <w:t xml:space="preserve"> mission to heal a broken world</w:t>
            </w:r>
            <w:r w:rsidR="00746A57">
              <w:rPr>
                <w:sz w:val="20"/>
                <w:szCs w:val="20"/>
              </w:rPr>
              <w:t xml:space="preserve"> – stepping into </w:t>
            </w:r>
            <w:r w:rsidR="00FD6F95">
              <w:rPr>
                <w:sz w:val="20"/>
                <w:szCs w:val="20"/>
              </w:rPr>
              <w:t>God’s</w:t>
            </w:r>
            <w:r w:rsidR="00746A57">
              <w:rPr>
                <w:sz w:val="20"/>
                <w:szCs w:val="20"/>
              </w:rPr>
              <w:t xml:space="preserve"> Big Story and becoming a part of it.</w:t>
            </w:r>
          </w:p>
        </w:tc>
      </w:tr>
    </w:tbl>
    <w:p w14:paraId="77F71B94" w14:textId="44C10A40" w:rsidR="006678A6" w:rsidRPr="001C0032" w:rsidRDefault="006678A6" w:rsidP="006678A6">
      <w:pPr>
        <w:tabs>
          <w:tab w:val="left" w:pos="1380"/>
        </w:tabs>
        <w:ind w:left="0"/>
        <w:rPr>
          <w:sz w:val="20"/>
          <w:szCs w:val="20"/>
        </w:rPr>
      </w:pPr>
    </w:p>
    <w:sectPr w:rsidR="006678A6" w:rsidRPr="001C0032" w:rsidSect="006678A6">
      <w:footerReference w:type="default" r:id="rId8"/>
      <w:pgSz w:w="12240" w:h="15840"/>
      <w:pgMar w:top="720"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4DAF6" w14:textId="77777777" w:rsidR="00B906A0" w:rsidRDefault="00B906A0">
      <w:pPr>
        <w:spacing w:before="0" w:after="0"/>
      </w:pPr>
      <w:r>
        <w:separator/>
      </w:r>
    </w:p>
  </w:endnote>
  <w:endnote w:type="continuationSeparator" w:id="0">
    <w:p w14:paraId="1EEC83CE" w14:textId="77777777" w:rsidR="00B906A0" w:rsidRDefault="00B906A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4F6B3" w14:textId="77777777" w:rsidR="000F2568" w:rsidRDefault="00945066">
    <w:pPr>
      <w:pStyle w:val="Footer"/>
    </w:pPr>
    <w:r>
      <w:fldChar w:fldCharType="begin"/>
    </w:r>
    <w:r>
      <w:instrText xml:space="preserve"> PAGE   \* MERGEFORMAT </w:instrText>
    </w:r>
    <w:r>
      <w:fldChar w:fldCharType="separate"/>
    </w:r>
    <w:r w:rsidR="006678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83EBD" w14:textId="77777777" w:rsidR="00B906A0" w:rsidRDefault="00B906A0">
      <w:pPr>
        <w:spacing w:before="0" w:after="0"/>
      </w:pPr>
      <w:r>
        <w:separator/>
      </w:r>
    </w:p>
  </w:footnote>
  <w:footnote w:type="continuationSeparator" w:id="0">
    <w:p w14:paraId="4456FE25" w14:textId="77777777" w:rsidR="00B906A0" w:rsidRDefault="00B906A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93"/>
    <w:rsid w:val="0000034D"/>
    <w:rsid w:val="00022653"/>
    <w:rsid w:val="00030421"/>
    <w:rsid w:val="00031874"/>
    <w:rsid w:val="000402CB"/>
    <w:rsid w:val="000432CB"/>
    <w:rsid w:val="00044464"/>
    <w:rsid w:val="00055D2C"/>
    <w:rsid w:val="00065726"/>
    <w:rsid w:val="00090976"/>
    <w:rsid w:val="0009342B"/>
    <w:rsid w:val="00094FD7"/>
    <w:rsid w:val="000A5C28"/>
    <w:rsid w:val="000C3203"/>
    <w:rsid w:val="000C69E8"/>
    <w:rsid w:val="000D6286"/>
    <w:rsid w:val="000D6E76"/>
    <w:rsid w:val="000E104E"/>
    <w:rsid w:val="000E24D1"/>
    <w:rsid w:val="000E24EA"/>
    <w:rsid w:val="000F2568"/>
    <w:rsid w:val="000F489E"/>
    <w:rsid w:val="000F4EBF"/>
    <w:rsid w:val="000F5785"/>
    <w:rsid w:val="00100DF3"/>
    <w:rsid w:val="0010114E"/>
    <w:rsid w:val="00101500"/>
    <w:rsid w:val="00105DF4"/>
    <w:rsid w:val="00135327"/>
    <w:rsid w:val="00145F54"/>
    <w:rsid w:val="00155754"/>
    <w:rsid w:val="00156B25"/>
    <w:rsid w:val="001709C0"/>
    <w:rsid w:val="001801C7"/>
    <w:rsid w:val="001950B3"/>
    <w:rsid w:val="00196869"/>
    <w:rsid w:val="001B08B4"/>
    <w:rsid w:val="001B3A97"/>
    <w:rsid w:val="001B7978"/>
    <w:rsid w:val="001C0032"/>
    <w:rsid w:val="001D39D6"/>
    <w:rsid w:val="001D3E7F"/>
    <w:rsid w:val="001E3E58"/>
    <w:rsid w:val="002072D7"/>
    <w:rsid w:val="00213C42"/>
    <w:rsid w:val="00214AA9"/>
    <w:rsid w:val="002271DC"/>
    <w:rsid w:val="002277F3"/>
    <w:rsid w:val="002338F8"/>
    <w:rsid w:val="00243BDF"/>
    <w:rsid w:val="00252DF6"/>
    <w:rsid w:val="00254DC7"/>
    <w:rsid w:val="0026682E"/>
    <w:rsid w:val="002705C5"/>
    <w:rsid w:val="0028329D"/>
    <w:rsid w:val="00286B6E"/>
    <w:rsid w:val="00291D45"/>
    <w:rsid w:val="0029471F"/>
    <w:rsid w:val="00297A24"/>
    <w:rsid w:val="00297E10"/>
    <w:rsid w:val="002A253C"/>
    <w:rsid w:val="002B5953"/>
    <w:rsid w:val="002E0ADE"/>
    <w:rsid w:val="002E2209"/>
    <w:rsid w:val="00307166"/>
    <w:rsid w:val="00335897"/>
    <w:rsid w:val="00347DB0"/>
    <w:rsid w:val="00385F50"/>
    <w:rsid w:val="0038751C"/>
    <w:rsid w:val="0039316B"/>
    <w:rsid w:val="00393576"/>
    <w:rsid w:val="003B061A"/>
    <w:rsid w:val="003B6F61"/>
    <w:rsid w:val="003B7E32"/>
    <w:rsid w:val="003D0141"/>
    <w:rsid w:val="003D51C8"/>
    <w:rsid w:val="003D782B"/>
    <w:rsid w:val="003E095F"/>
    <w:rsid w:val="003E2C2D"/>
    <w:rsid w:val="003E66A3"/>
    <w:rsid w:val="00410214"/>
    <w:rsid w:val="00416A0A"/>
    <w:rsid w:val="0042355D"/>
    <w:rsid w:val="0044035A"/>
    <w:rsid w:val="004415B4"/>
    <w:rsid w:val="0044594D"/>
    <w:rsid w:val="00451179"/>
    <w:rsid w:val="004549A8"/>
    <w:rsid w:val="00455720"/>
    <w:rsid w:val="004614DC"/>
    <w:rsid w:val="0046586A"/>
    <w:rsid w:val="00474802"/>
    <w:rsid w:val="004779F9"/>
    <w:rsid w:val="004A0CAC"/>
    <w:rsid w:val="004A3BFA"/>
    <w:rsid w:val="004C2300"/>
    <w:rsid w:val="004D37C4"/>
    <w:rsid w:val="004E7374"/>
    <w:rsid w:val="00511CB4"/>
    <w:rsid w:val="00512620"/>
    <w:rsid w:val="005256C0"/>
    <w:rsid w:val="00526F3D"/>
    <w:rsid w:val="005275B0"/>
    <w:rsid w:val="00530D21"/>
    <w:rsid w:val="005349F5"/>
    <w:rsid w:val="00536E08"/>
    <w:rsid w:val="005567A0"/>
    <w:rsid w:val="00560CD3"/>
    <w:rsid w:val="00566BB4"/>
    <w:rsid w:val="00567354"/>
    <w:rsid w:val="00574CC3"/>
    <w:rsid w:val="00575476"/>
    <w:rsid w:val="00594A3C"/>
    <w:rsid w:val="005979F2"/>
    <w:rsid w:val="005C59B7"/>
    <w:rsid w:val="005D0501"/>
    <w:rsid w:val="005D625F"/>
    <w:rsid w:val="005E6EE7"/>
    <w:rsid w:val="005F547E"/>
    <w:rsid w:val="0060621F"/>
    <w:rsid w:val="00610669"/>
    <w:rsid w:val="0061380B"/>
    <w:rsid w:val="006153C5"/>
    <w:rsid w:val="00616FFA"/>
    <w:rsid w:val="0064077B"/>
    <w:rsid w:val="006444E9"/>
    <w:rsid w:val="0064691E"/>
    <w:rsid w:val="00652333"/>
    <w:rsid w:val="00654BA8"/>
    <w:rsid w:val="006678A6"/>
    <w:rsid w:val="00670A32"/>
    <w:rsid w:val="00671ACA"/>
    <w:rsid w:val="00671E75"/>
    <w:rsid w:val="00675768"/>
    <w:rsid w:val="0067703E"/>
    <w:rsid w:val="006854AC"/>
    <w:rsid w:val="006A4CC6"/>
    <w:rsid w:val="006B5674"/>
    <w:rsid w:val="006D0418"/>
    <w:rsid w:val="006E0F7A"/>
    <w:rsid w:val="006F0476"/>
    <w:rsid w:val="006F551B"/>
    <w:rsid w:val="006F75F7"/>
    <w:rsid w:val="006F7A57"/>
    <w:rsid w:val="00700769"/>
    <w:rsid w:val="00716379"/>
    <w:rsid w:val="00744B63"/>
    <w:rsid w:val="00745C61"/>
    <w:rsid w:val="00746A57"/>
    <w:rsid w:val="00760E9D"/>
    <w:rsid w:val="00773D74"/>
    <w:rsid w:val="0078450E"/>
    <w:rsid w:val="0079518A"/>
    <w:rsid w:val="007A692A"/>
    <w:rsid w:val="007B7646"/>
    <w:rsid w:val="007C4A37"/>
    <w:rsid w:val="007C5C44"/>
    <w:rsid w:val="007C6468"/>
    <w:rsid w:val="007C7835"/>
    <w:rsid w:val="007D039D"/>
    <w:rsid w:val="007D45DF"/>
    <w:rsid w:val="007F0E3B"/>
    <w:rsid w:val="007F3E30"/>
    <w:rsid w:val="00800544"/>
    <w:rsid w:val="00800CD2"/>
    <w:rsid w:val="00800F3C"/>
    <w:rsid w:val="008118CA"/>
    <w:rsid w:val="0082433E"/>
    <w:rsid w:val="00824FE0"/>
    <w:rsid w:val="00846AF6"/>
    <w:rsid w:val="0085237C"/>
    <w:rsid w:val="00855C8E"/>
    <w:rsid w:val="00861BEC"/>
    <w:rsid w:val="00863D5B"/>
    <w:rsid w:val="00864564"/>
    <w:rsid w:val="008664FA"/>
    <w:rsid w:val="00870970"/>
    <w:rsid w:val="00873476"/>
    <w:rsid w:val="008B0114"/>
    <w:rsid w:val="008C1B60"/>
    <w:rsid w:val="008C1EF2"/>
    <w:rsid w:val="008C78FC"/>
    <w:rsid w:val="008D37E5"/>
    <w:rsid w:val="008F49AA"/>
    <w:rsid w:val="00901402"/>
    <w:rsid w:val="00901BB7"/>
    <w:rsid w:val="00905B36"/>
    <w:rsid w:val="009236C0"/>
    <w:rsid w:val="009271AC"/>
    <w:rsid w:val="00930A55"/>
    <w:rsid w:val="00935EE4"/>
    <w:rsid w:val="00945066"/>
    <w:rsid w:val="009451F7"/>
    <w:rsid w:val="00947C42"/>
    <w:rsid w:val="009502CB"/>
    <w:rsid w:val="0095111B"/>
    <w:rsid w:val="0095764D"/>
    <w:rsid w:val="009864C1"/>
    <w:rsid w:val="009C5FD8"/>
    <w:rsid w:val="009D0FDD"/>
    <w:rsid w:val="009D4F2C"/>
    <w:rsid w:val="009F0A45"/>
    <w:rsid w:val="009F309C"/>
    <w:rsid w:val="00A022FF"/>
    <w:rsid w:val="00A061A6"/>
    <w:rsid w:val="00A11ABC"/>
    <w:rsid w:val="00A16821"/>
    <w:rsid w:val="00A46820"/>
    <w:rsid w:val="00A47F05"/>
    <w:rsid w:val="00A52188"/>
    <w:rsid w:val="00A530A4"/>
    <w:rsid w:val="00A56AB2"/>
    <w:rsid w:val="00A754AD"/>
    <w:rsid w:val="00A8112A"/>
    <w:rsid w:val="00A8145D"/>
    <w:rsid w:val="00A84595"/>
    <w:rsid w:val="00A96AFE"/>
    <w:rsid w:val="00AA0E5E"/>
    <w:rsid w:val="00AB542E"/>
    <w:rsid w:val="00AB76C0"/>
    <w:rsid w:val="00AC7F4E"/>
    <w:rsid w:val="00AD3104"/>
    <w:rsid w:val="00AD7245"/>
    <w:rsid w:val="00AF3E1A"/>
    <w:rsid w:val="00B02741"/>
    <w:rsid w:val="00B20C3C"/>
    <w:rsid w:val="00B32C02"/>
    <w:rsid w:val="00B34602"/>
    <w:rsid w:val="00B564B7"/>
    <w:rsid w:val="00B5661A"/>
    <w:rsid w:val="00B614F7"/>
    <w:rsid w:val="00B76B2E"/>
    <w:rsid w:val="00B8371C"/>
    <w:rsid w:val="00B906A0"/>
    <w:rsid w:val="00B93C89"/>
    <w:rsid w:val="00B96CEF"/>
    <w:rsid w:val="00BA163C"/>
    <w:rsid w:val="00BA6D45"/>
    <w:rsid w:val="00BC1818"/>
    <w:rsid w:val="00BC7849"/>
    <w:rsid w:val="00BD2AFA"/>
    <w:rsid w:val="00BD4E08"/>
    <w:rsid w:val="00BD6C30"/>
    <w:rsid w:val="00BE1F85"/>
    <w:rsid w:val="00C1635F"/>
    <w:rsid w:val="00C17344"/>
    <w:rsid w:val="00C24CF7"/>
    <w:rsid w:val="00C323A8"/>
    <w:rsid w:val="00C43057"/>
    <w:rsid w:val="00C5054B"/>
    <w:rsid w:val="00C5243D"/>
    <w:rsid w:val="00C83B94"/>
    <w:rsid w:val="00C9246B"/>
    <w:rsid w:val="00CA2D6F"/>
    <w:rsid w:val="00CA4279"/>
    <w:rsid w:val="00CB701C"/>
    <w:rsid w:val="00CC439D"/>
    <w:rsid w:val="00CC6676"/>
    <w:rsid w:val="00CD092B"/>
    <w:rsid w:val="00CD1F3E"/>
    <w:rsid w:val="00CF2C99"/>
    <w:rsid w:val="00CF5687"/>
    <w:rsid w:val="00CF619F"/>
    <w:rsid w:val="00D0108E"/>
    <w:rsid w:val="00D06F26"/>
    <w:rsid w:val="00D25104"/>
    <w:rsid w:val="00D30651"/>
    <w:rsid w:val="00D43DB2"/>
    <w:rsid w:val="00D44473"/>
    <w:rsid w:val="00D543C2"/>
    <w:rsid w:val="00D565DC"/>
    <w:rsid w:val="00D63BAB"/>
    <w:rsid w:val="00D72F28"/>
    <w:rsid w:val="00D758D1"/>
    <w:rsid w:val="00D80F36"/>
    <w:rsid w:val="00D83128"/>
    <w:rsid w:val="00D906CE"/>
    <w:rsid w:val="00D91F78"/>
    <w:rsid w:val="00DB1EC6"/>
    <w:rsid w:val="00DB3698"/>
    <w:rsid w:val="00DC39B6"/>
    <w:rsid w:val="00DC5271"/>
    <w:rsid w:val="00DD350F"/>
    <w:rsid w:val="00DE4D62"/>
    <w:rsid w:val="00DF01B5"/>
    <w:rsid w:val="00E0185B"/>
    <w:rsid w:val="00E04169"/>
    <w:rsid w:val="00E174A2"/>
    <w:rsid w:val="00E36469"/>
    <w:rsid w:val="00E547C9"/>
    <w:rsid w:val="00E548DA"/>
    <w:rsid w:val="00E54F20"/>
    <w:rsid w:val="00E649CB"/>
    <w:rsid w:val="00E67CB1"/>
    <w:rsid w:val="00E70A1B"/>
    <w:rsid w:val="00E732C9"/>
    <w:rsid w:val="00E93DCA"/>
    <w:rsid w:val="00E9629F"/>
    <w:rsid w:val="00EA7DC4"/>
    <w:rsid w:val="00EE5877"/>
    <w:rsid w:val="00EE62C6"/>
    <w:rsid w:val="00F00FC3"/>
    <w:rsid w:val="00F017F4"/>
    <w:rsid w:val="00F039CA"/>
    <w:rsid w:val="00F045BF"/>
    <w:rsid w:val="00F166AB"/>
    <w:rsid w:val="00F2209D"/>
    <w:rsid w:val="00F27567"/>
    <w:rsid w:val="00F30BB6"/>
    <w:rsid w:val="00F43E8A"/>
    <w:rsid w:val="00F53561"/>
    <w:rsid w:val="00F56A43"/>
    <w:rsid w:val="00F652A9"/>
    <w:rsid w:val="00F77C8A"/>
    <w:rsid w:val="00F839E0"/>
    <w:rsid w:val="00F83F90"/>
    <w:rsid w:val="00F94093"/>
    <w:rsid w:val="00FA021A"/>
    <w:rsid w:val="00FA0A1A"/>
    <w:rsid w:val="00FA3869"/>
    <w:rsid w:val="00FA6BB0"/>
    <w:rsid w:val="00FB46B7"/>
    <w:rsid w:val="00FD4972"/>
    <w:rsid w:val="00FD6F95"/>
    <w:rsid w:val="00FF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2D835"/>
  <w15:chartTrackingRefBased/>
  <w15:docId w15:val="{7EF911D4-E677-CA45-B03C-DAE29491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51C"/>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bCs/>
      <w:caps/>
      <w:color w:val="28323A" w:themeColor="text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aps/>
      <w:color w:val="6C1B78" w:themeColor="accent1"/>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6678A6"/>
    <w:pPr>
      <w:pBdr>
        <w:left w:val="single" w:sz="4" w:space="7" w:color="FFFFFF" w:themeColor="background1"/>
        <w:bottom w:val="single" w:sz="4" w:space="3" w:color="526677" w:themeColor="text2" w:themeTint="BF"/>
        <w:right w:val="single" w:sz="4" w:space="7" w:color="FFFFFF" w:themeColor="background1"/>
      </w:pBdr>
      <w:spacing w:before="0" w:after="180"/>
    </w:pPr>
    <w:rPr>
      <w:rFonts w:asciiTheme="majorHAnsi" w:eastAsiaTheme="majorEastAsia" w:hAnsiTheme="majorHAnsi" w:cstheme="majorBidi"/>
      <w:color w:val="6C1B78" w:themeColor="accent1"/>
      <w:kern w:val="28"/>
      <w:sz w:val="48"/>
      <w:szCs w:val="48"/>
    </w:rPr>
  </w:style>
  <w:style w:type="character" w:customStyle="1" w:styleId="TitleChar">
    <w:name w:val="Title Char"/>
    <w:basedOn w:val="DefaultParagraphFont"/>
    <w:link w:val="Title"/>
    <w:uiPriority w:val="1"/>
    <w:rsid w:val="006678A6"/>
    <w:rPr>
      <w:rFonts w:asciiTheme="majorHAnsi" w:eastAsiaTheme="majorEastAsia" w:hAnsiTheme="majorHAnsi" w:cstheme="majorBidi"/>
      <w:color w:val="6C1B78" w:themeColor="accent1"/>
      <w:kern w:val="28"/>
      <w:sz w:val="48"/>
      <w:szCs w:val="48"/>
    </w:rPr>
  </w:style>
  <w:style w:type="paragraph" w:customStyle="1" w:styleId="LessonHead">
    <w:name w:val="Lesson Head"/>
    <w:basedOn w:val="Normal"/>
    <w:next w:val="Normal"/>
    <w:uiPriority w:val="2"/>
    <w:qFormat/>
    <w:rsid w:val="006678A6"/>
    <w:pPr>
      <w:spacing w:before="240"/>
    </w:pPr>
    <w:rPr>
      <w:rFonts w:asciiTheme="majorHAnsi" w:eastAsiaTheme="majorEastAsia" w:hAnsiTheme="majorHAnsi" w:cstheme="majorBidi"/>
      <w:b/>
      <w:bCs/>
      <w:caps/>
      <w:color w:val="6C1B78"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bCs/>
      <w:caps/>
      <w:color w:val="28323A" w:themeColor="text2"/>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6C1B78" w:themeColor="accent1"/>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pPr>
      <w:spacing w:before="0" w:after="0"/>
    </w:p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semiHidden/>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Downloads/tf04019179_win32.dotx" TargetMode="External"/></Relationship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69B02-003B-4816-A268-5669770B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tf04019179_win32.dotx</Template>
  <TotalTime>42</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McDaniel, Heather</cp:lastModifiedBy>
  <cp:revision>25</cp:revision>
  <cp:lastPrinted>2013-02-15T20:09:00Z</cp:lastPrinted>
  <dcterms:created xsi:type="dcterms:W3CDTF">2021-01-31T01:47:00Z</dcterms:created>
  <dcterms:modified xsi:type="dcterms:W3CDTF">2021-01-31T04:01:00Z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