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36F2" w14:textId="06DE592D" w:rsidR="00A022FF" w:rsidRDefault="00A022FF" w:rsidP="00A022FF">
      <w:pPr>
        <w:pStyle w:val="Title"/>
      </w:pPr>
      <w:r>
        <w:t xml:space="preserve">God’s Big Story: </w:t>
      </w:r>
      <w:r w:rsidR="00592874">
        <w:t>Upside-Down Kingdom</w:t>
      </w:r>
    </w:p>
    <w:tbl>
      <w:tblPr>
        <w:tblW w:w="493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10081"/>
      </w:tblGrid>
      <w:tr w:rsidR="00A022FF" w14:paraId="44C0F63E" w14:textId="77777777" w:rsidTr="00B33BB6">
        <w:tc>
          <w:tcPr>
            <w:tcW w:w="10080" w:type="dxa"/>
          </w:tcPr>
          <w:p w14:paraId="009A9133" w14:textId="77777777" w:rsidR="00A022FF" w:rsidRDefault="00A022FF" w:rsidP="00671E75">
            <w:pPr>
              <w:pStyle w:val="LessonHead"/>
              <w:spacing w:before="200" w:after="60"/>
            </w:pPr>
            <w:r>
              <w:t>scripture focus</w:t>
            </w:r>
          </w:p>
        </w:tc>
      </w:tr>
      <w:tr w:rsidR="00A022FF" w14:paraId="36A2C6AA" w14:textId="77777777" w:rsidTr="00B33BB6">
        <w:tc>
          <w:tcPr>
            <w:tcW w:w="10080" w:type="dxa"/>
          </w:tcPr>
          <w:p w14:paraId="39B38284" w14:textId="3EB99B71" w:rsidR="00A022FF" w:rsidRDefault="001E0D76" w:rsidP="00671E75">
            <w:pPr>
              <w:spacing w:before="40" w:after="120"/>
            </w:pPr>
            <w:r>
              <w:t>Matthew 5-7</w:t>
            </w:r>
          </w:p>
        </w:tc>
      </w:tr>
    </w:tbl>
    <w:p w14:paraId="1DAC30E4" w14:textId="77777777" w:rsidR="00A022FF" w:rsidRDefault="00A022FF" w:rsidP="00671E75">
      <w:pPr>
        <w:pStyle w:val="LessonHead"/>
        <w:spacing w:before="40" w:after="40"/>
      </w:pPr>
      <w:r>
        <w:t>big picture</w:t>
      </w:r>
    </w:p>
    <w:p w14:paraId="71DC5917" w14:textId="0DF55DBB" w:rsidR="00A022FF" w:rsidRPr="006A4CC6" w:rsidRDefault="00342018" w:rsidP="00A022FF">
      <w:pPr>
        <w:rPr>
          <w:rFonts w:asciiTheme="majorHAnsi" w:hAnsiTheme="majorHAnsi"/>
        </w:rPr>
      </w:pPr>
      <w:r>
        <w:t xml:space="preserve">Mark 1:22 </w:t>
      </w:r>
      <w:r w:rsidR="00B5275C">
        <w:t xml:space="preserve">and Matthew 7:28-29 </w:t>
      </w:r>
      <w:r>
        <w:t xml:space="preserve">say that Jesus taught with real authority – quite unlike the teachers of the law – and that people were amazed when they heard him. Jesus’ Sermon on the Mount in Matthew 5-7 gives us a glimpse of just how radical and amazing </w:t>
      </w:r>
      <w:r w:rsidR="00B5275C">
        <w:t>his</w:t>
      </w:r>
      <w:r>
        <w:t xml:space="preserve"> teachings were. Jesus starts off by describing the new, upside-down kingdom he’s </w:t>
      </w:r>
      <w:r w:rsidR="00B5275C">
        <w:t>inaugurating</w:t>
      </w:r>
      <w:r>
        <w:t xml:space="preserve"> – a world in which the happy, blessed </w:t>
      </w:r>
      <w:r w:rsidR="00994018">
        <w:t>people</w:t>
      </w:r>
      <w:r>
        <w:t xml:space="preserve"> are </w:t>
      </w:r>
      <w:r w:rsidR="00994018">
        <w:t xml:space="preserve">actually </w:t>
      </w:r>
      <w:r>
        <w:t>those who are poor, who mourn, who don’t have power, who are mistreated</w:t>
      </w:r>
      <w:r w:rsidR="00994018">
        <w:t xml:space="preserve"> – because they are close to God’s heart, and will be abundantly filled</w:t>
      </w:r>
      <w:r>
        <w:t>. He calls us to</w:t>
      </w:r>
      <w:r w:rsidR="00D449BC">
        <w:t xml:space="preserve"> </w:t>
      </w:r>
      <w:r>
        <w:t xml:space="preserve">address God as our Father, to </w:t>
      </w:r>
      <w:r w:rsidR="00D449BC">
        <w:t xml:space="preserve">use simple words when we pray, to </w:t>
      </w:r>
      <w:r>
        <w:t xml:space="preserve">ask in expectation of receiving, to </w:t>
      </w:r>
      <w:r w:rsidR="00B5275C">
        <w:t xml:space="preserve">let go of all our worries and </w:t>
      </w:r>
      <w:r>
        <w:t>trust that God will take care of us. And</w:t>
      </w:r>
      <w:r w:rsidR="00B5275C">
        <w:t xml:space="preserve"> Jesus</w:t>
      </w:r>
      <w:r>
        <w:t xml:space="preserve"> calls us to really hard things, as well – to love our enemies, to pray for those who mistreat us.</w:t>
      </w:r>
      <w:r w:rsidR="00D449BC">
        <w:t xml:space="preserve"> </w:t>
      </w:r>
      <w:r w:rsidR="00B5275C">
        <w:t>H</w:t>
      </w:r>
      <w:r w:rsidR="00D449BC">
        <w:t xml:space="preserve">e </w:t>
      </w:r>
      <w:r w:rsidR="00B5275C">
        <w:t>closes his sermon with one final</w:t>
      </w:r>
      <w:r w:rsidR="00D449BC">
        <w:t xml:space="preserve"> astounding claim – </w:t>
      </w:r>
      <w:r w:rsidR="00B5275C">
        <w:t>that his</w:t>
      </w:r>
      <w:r w:rsidR="00D449BC">
        <w:t xml:space="preserve"> words</w:t>
      </w:r>
      <w:r w:rsidR="003A1B3B">
        <w:t xml:space="preserve"> and</w:t>
      </w:r>
      <w:r w:rsidR="00D449BC">
        <w:t xml:space="preserve"> </w:t>
      </w:r>
      <w:r w:rsidR="00B5275C">
        <w:t>his</w:t>
      </w:r>
      <w:r w:rsidR="00D449BC">
        <w:t xml:space="preserve"> teachings are strong and robust.</w:t>
      </w:r>
      <w:r w:rsidR="00B5275C">
        <w:t xml:space="preserve"> They have authority, and we can trust them enough to build our lives on them. We’re invited to claim Jesus’ words for our own, to live them out in our actions, to follow Jesus’ invitation into his new kingdom of love and life and fullness.</w:t>
      </w:r>
    </w:p>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1615"/>
        <w:gridCol w:w="4770"/>
        <w:gridCol w:w="3839"/>
      </w:tblGrid>
      <w:tr w:rsidR="00A022FF" w14:paraId="1077974C" w14:textId="77777777" w:rsidTr="00F652A9">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1615" w:type="dxa"/>
            <w:tcMar>
              <w:top w:w="144" w:type="dxa"/>
            </w:tcMar>
          </w:tcPr>
          <w:p w14:paraId="2D52C563" w14:textId="77777777" w:rsidR="00A022FF" w:rsidRDefault="00A022FF" w:rsidP="00B33BB6">
            <w:pPr>
              <w:ind w:left="0"/>
            </w:pPr>
          </w:p>
        </w:tc>
        <w:tc>
          <w:tcPr>
            <w:tcW w:w="4770" w:type="dxa"/>
            <w:tcMar>
              <w:top w:w="144" w:type="dxa"/>
            </w:tcMar>
          </w:tcPr>
          <w:p w14:paraId="5B6B2E85"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storybooks</w:t>
            </w:r>
          </w:p>
        </w:tc>
        <w:tc>
          <w:tcPr>
            <w:tcW w:w="3839" w:type="dxa"/>
            <w:tcMar>
              <w:top w:w="144" w:type="dxa"/>
            </w:tcMar>
          </w:tcPr>
          <w:p w14:paraId="39E49010"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bible readings</w:t>
            </w:r>
          </w:p>
        </w:tc>
      </w:tr>
      <w:tr w:rsidR="00A022FF" w14:paraId="413296AD" w14:textId="77777777" w:rsidTr="00D06F26">
        <w:trPr>
          <w:trHeight w:val="719"/>
        </w:trPr>
        <w:tc>
          <w:tcPr>
            <w:cnfStyle w:val="001000000000" w:firstRow="0" w:lastRow="0" w:firstColumn="1" w:lastColumn="0" w:oddVBand="0" w:evenVBand="0" w:oddHBand="0" w:evenHBand="0" w:firstRowFirstColumn="0" w:firstRowLastColumn="0" w:lastRowFirstColumn="0" w:lastRowLastColumn="0"/>
            <w:tcW w:w="1615" w:type="dxa"/>
          </w:tcPr>
          <w:p w14:paraId="56F3FE26" w14:textId="77777777" w:rsidR="00A022FF" w:rsidRDefault="00A022FF" w:rsidP="00B33BB6">
            <w:r>
              <w:t>read aloud</w:t>
            </w:r>
          </w:p>
        </w:tc>
        <w:tc>
          <w:tcPr>
            <w:tcW w:w="4770" w:type="dxa"/>
          </w:tcPr>
          <w:p w14:paraId="3C78EFE9" w14:textId="77777777" w:rsidR="001D3E7F" w:rsidRDefault="007C7835" w:rsidP="00B8371C">
            <w:pPr>
              <w:spacing w:after="40"/>
              <w:cnfStyle w:val="000000000000" w:firstRow="0" w:lastRow="0" w:firstColumn="0" w:lastColumn="0" w:oddVBand="0" w:evenVBand="0" w:oddHBand="0" w:evenHBand="0" w:firstRowFirstColumn="0" w:firstRowLastColumn="0" w:lastRowFirstColumn="0" w:lastRowLastColumn="0"/>
            </w:pPr>
            <w:r w:rsidRPr="00B8371C">
              <w:rPr>
                <w:i/>
                <w:iCs/>
              </w:rPr>
              <w:t>Jesus Storybook Bible</w:t>
            </w:r>
            <w:r w:rsidR="007B7646" w:rsidRPr="00B8371C">
              <w:rPr>
                <w:i/>
                <w:iCs/>
              </w:rPr>
              <w:t xml:space="preserve">: </w:t>
            </w:r>
            <w:r w:rsidR="007B7646" w:rsidRPr="00B8371C">
              <w:t>“</w:t>
            </w:r>
            <w:r w:rsidR="00764F4B">
              <w:t>How to Pray</w:t>
            </w:r>
            <w:r w:rsidR="007B7646" w:rsidRPr="00B8371C">
              <w:t xml:space="preserve">”, </w:t>
            </w:r>
            <w:r w:rsidR="007102BF">
              <w:t xml:space="preserve">“The Singer”, </w:t>
            </w:r>
            <w:r w:rsidR="007B7646" w:rsidRPr="00B8371C">
              <w:t>p.2</w:t>
            </w:r>
            <w:r w:rsidR="007102BF">
              <w:t>22-235</w:t>
            </w:r>
          </w:p>
          <w:p w14:paraId="6969D2D7" w14:textId="0403EA07" w:rsidR="00DD1176" w:rsidRPr="00DD1176" w:rsidRDefault="00DD1176" w:rsidP="00B8371C">
            <w:pPr>
              <w:spacing w:after="40"/>
              <w:cnfStyle w:val="000000000000" w:firstRow="0" w:lastRow="0" w:firstColumn="0" w:lastColumn="0" w:oddVBand="0" w:evenVBand="0" w:oddHBand="0" w:evenHBand="0" w:firstRowFirstColumn="0" w:firstRowLastColumn="0" w:lastRowFirstColumn="0" w:lastRowLastColumn="0"/>
            </w:pPr>
            <w:r>
              <w:rPr>
                <w:i/>
                <w:iCs/>
              </w:rPr>
              <w:t xml:space="preserve">Favorite Parables: </w:t>
            </w:r>
            <w:r>
              <w:t>“The House on the Rock”, p.84-109</w:t>
            </w:r>
          </w:p>
        </w:tc>
        <w:tc>
          <w:tcPr>
            <w:tcW w:w="3839" w:type="dxa"/>
          </w:tcPr>
          <w:p w14:paraId="4DCEAC82" w14:textId="166A4544" w:rsidR="008C78FC" w:rsidRDefault="00A661F6" w:rsidP="00CA2D6F">
            <w:pPr>
              <w:cnfStyle w:val="000000000000" w:firstRow="0" w:lastRow="0" w:firstColumn="0" w:lastColumn="0" w:oddVBand="0" w:evenVBand="0" w:oddHBand="0" w:evenHBand="0" w:firstRowFirstColumn="0" w:firstRowLastColumn="0" w:lastRowFirstColumn="0" w:lastRowLastColumn="0"/>
            </w:pPr>
            <w:r>
              <w:t>Matthew 5:1-16, 43-48; 6:5-14, 2</w:t>
            </w:r>
            <w:r w:rsidR="000F675A">
              <w:t>4</w:t>
            </w:r>
            <w:r>
              <w:t>-34; 7:7-12, 24-29</w:t>
            </w:r>
          </w:p>
          <w:p w14:paraId="1BCA768C" w14:textId="6C7FDEF1" w:rsidR="001E0D76" w:rsidRDefault="001E0D76" w:rsidP="00CA2D6F">
            <w:pPr>
              <w:cnfStyle w:val="000000000000" w:firstRow="0" w:lastRow="0" w:firstColumn="0" w:lastColumn="0" w:oddVBand="0" w:evenVBand="0" w:oddHBand="0" w:evenHBand="0" w:firstRowFirstColumn="0" w:firstRowLastColumn="0" w:lastRowFirstColumn="0" w:lastRowLastColumn="0"/>
            </w:pPr>
            <w:r>
              <w:t>Luke 12:22-32</w:t>
            </w:r>
          </w:p>
        </w:tc>
      </w:tr>
      <w:tr w:rsidR="00A022FF" w14:paraId="17CB19B7"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4CCB3F11" w14:textId="5AA29302" w:rsidR="00A022FF" w:rsidRDefault="00A022FF" w:rsidP="00B33BB6">
            <w:r>
              <w:t>discuss/</w:t>
            </w:r>
            <w:r w:rsidR="00E649CB">
              <w:t xml:space="preserve"> </w:t>
            </w:r>
            <w:r>
              <w:t>ask</w:t>
            </w:r>
          </w:p>
        </w:tc>
        <w:tc>
          <w:tcPr>
            <w:tcW w:w="8609" w:type="dxa"/>
            <w:gridSpan w:val="2"/>
          </w:tcPr>
          <w:p w14:paraId="0F7862DC" w14:textId="63509C51" w:rsidR="00CA2D6F" w:rsidRDefault="005B01E5"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do you think is the strangest or most surprising thing that Jesus said in his Sermon on the Mount? What do you think is the best or most wonderful thing he said? What is the hardest for you to follow?</w:t>
            </w:r>
            <w:r w:rsidR="00305F63">
              <w:rPr>
                <w:sz w:val="20"/>
                <w:szCs w:val="20"/>
              </w:rPr>
              <w:t xml:space="preserve"> Why?</w:t>
            </w:r>
          </w:p>
          <w:p w14:paraId="3E1A33D8" w14:textId="77777777" w:rsidR="00F434B0" w:rsidRDefault="00F434B0"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If God knows what we need even before we ask, then why do we pray?</w:t>
            </w:r>
          </w:p>
          <w:p w14:paraId="35BA0803" w14:textId="77777777" w:rsidR="000F675A" w:rsidRDefault="00F434B0"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What do you worry about? How do you feel when you worry? </w:t>
            </w:r>
            <w:r w:rsidR="000F675A">
              <w:rPr>
                <w:sz w:val="20"/>
                <w:szCs w:val="20"/>
              </w:rPr>
              <w:t>Is there anything good that comes from worry? Why do you think we do it?</w:t>
            </w:r>
          </w:p>
          <w:p w14:paraId="060B2106" w14:textId="77777777" w:rsidR="00F434B0" w:rsidRDefault="00F434B0"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Have you ever been able to let go of your worry and trust God to take care of you? What happened?</w:t>
            </w:r>
          </w:p>
          <w:p w14:paraId="098393D5" w14:textId="13D3A035" w:rsidR="003A1B3B" w:rsidRPr="007F0E3B" w:rsidRDefault="003A1B3B"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Why do you think that hearing and following Jesus’ teachings is like building your house on a rock? Can you think of a time in which </w:t>
            </w:r>
            <w:r w:rsidR="00FD552C">
              <w:rPr>
                <w:sz w:val="20"/>
                <w:szCs w:val="20"/>
              </w:rPr>
              <w:t>following Jesus and Jesus’ teachings helped you and kept you standing firm?</w:t>
            </w:r>
          </w:p>
        </w:tc>
      </w:tr>
      <w:tr w:rsidR="00A022FF" w14:paraId="6B37769C" w14:textId="77777777" w:rsidTr="00E649CB">
        <w:trPr>
          <w:trHeight w:val="1440"/>
        </w:trPr>
        <w:tc>
          <w:tcPr>
            <w:tcW w:w="1615" w:type="dxa"/>
          </w:tcPr>
          <w:p w14:paraId="65A631F5" w14:textId="77777777" w:rsidR="00A022FF" w:rsidRDefault="00A022FF" w:rsidP="00B33BB6">
            <w:pPr>
              <w:cnfStyle w:val="001000000000" w:firstRow="0" w:lastRow="0" w:firstColumn="1" w:lastColumn="0" w:oddVBand="0" w:evenVBand="0" w:oddHBand="0" w:evenHBand="0" w:firstRowFirstColumn="0" w:firstRowLastColumn="0" w:lastRowFirstColumn="0" w:lastRowLastColumn="0"/>
            </w:pPr>
            <w:r>
              <w:t>do together</w:t>
            </w:r>
          </w:p>
        </w:tc>
        <w:tc>
          <w:tcPr>
            <w:tcW w:w="8609" w:type="dxa"/>
            <w:gridSpan w:val="2"/>
          </w:tcPr>
          <w:p w14:paraId="33D771DA" w14:textId="257E69FA" w:rsidR="00CA2D6F" w:rsidRPr="000E24EA" w:rsidRDefault="000F675A" w:rsidP="00090976">
            <w:pPr>
              <w:rPr>
                <w:sz w:val="20"/>
                <w:szCs w:val="20"/>
              </w:rPr>
            </w:pPr>
            <w:r>
              <w:rPr>
                <w:sz w:val="20"/>
                <w:szCs w:val="20"/>
              </w:rPr>
              <w:t xml:space="preserve">Jesus says that since God takes such good care of the flowers and the birds, then we can be sure that God will take good care of us, since we are even more valuable to God. Take some time together to feed birds or to take care of flowers. If you don’t have a birdfeeder, you can </w:t>
            </w:r>
            <w:r w:rsidR="005E4281">
              <w:rPr>
                <w:sz w:val="20"/>
                <w:szCs w:val="20"/>
              </w:rPr>
              <w:t>spread</w:t>
            </w:r>
            <w:r>
              <w:rPr>
                <w:sz w:val="20"/>
                <w:szCs w:val="20"/>
              </w:rPr>
              <w:t xml:space="preserve"> peanut butter on a pinecone or toilet paper roll, roll it in birdseed, and hang it outside. Enjoy observing together and talk about how God cares for </w:t>
            </w:r>
            <w:r w:rsidR="005E4281">
              <w:rPr>
                <w:sz w:val="20"/>
                <w:szCs w:val="20"/>
              </w:rPr>
              <w:t>creation</w:t>
            </w:r>
            <w:r>
              <w:rPr>
                <w:sz w:val="20"/>
                <w:szCs w:val="20"/>
              </w:rPr>
              <w:t xml:space="preserve"> and for us.</w:t>
            </w:r>
          </w:p>
        </w:tc>
      </w:tr>
    </w:tbl>
    <w:p w14:paraId="77F71B94" w14:textId="44C10A40" w:rsidR="006678A6" w:rsidRPr="001C0032" w:rsidRDefault="006678A6" w:rsidP="006678A6">
      <w:pPr>
        <w:tabs>
          <w:tab w:val="left" w:pos="1380"/>
        </w:tabs>
        <w:ind w:left="0"/>
        <w:rPr>
          <w:sz w:val="20"/>
          <w:szCs w:val="20"/>
        </w:rPr>
      </w:pPr>
    </w:p>
    <w:sectPr w:rsidR="006678A6" w:rsidRPr="001C0032" w:rsidSect="006678A6">
      <w:footerReference w:type="default" r:id="rId8"/>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BB942" w14:textId="77777777" w:rsidR="00AB3629" w:rsidRDefault="00AB3629">
      <w:pPr>
        <w:spacing w:before="0" w:after="0"/>
      </w:pPr>
      <w:r>
        <w:separator/>
      </w:r>
    </w:p>
  </w:endnote>
  <w:endnote w:type="continuationSeparator" w:id="0">
    <w:p w14:paraId="4B7FFCFD" w14:textId="77777777" w:rsidR="00AB3629" w:rsidRDefault="00AB36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F6B3"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111D7" w14:textId="77777777" w:rsidR="00AB3629" w:rsidRDefault="00AB3629">
      <w:pPr>
        <w:spacing w:before="0" w:after="0"/>
      </w:pPr>
      <w:r>
        <w:separator/>
      </w:r>
    </w:p>
  </w:footnote>
  <w:footnote w:type="continuationSeparator" w:id="0">
    <w:p w14:paraId="3C8236F2" w14:textId="77777777" w:rsidR="00AB3629" w:rsidRDefault="00AB362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93"/>
    <w:rsid w:val="0000034D"/>
    <w:rsid w:val="00022653"/>
    <w:rsid w:val="00030421"/>
    <w:rsid w:val="00031874"/>
    <w:rsid w:val="000402CB"/>
    <w:rsid w:val="000432CB"/>
    <w:rsid w:val="00044464"/>
    <w:rsid w:val="00055D2C"/>
    <w:rsid w:val="00065726"/>
    <w:rsid w:val="00090976"/>
    <w:rsid w:val="0009342B"/>
    <w:rsid w:val="00094FD7"/>
    <w:rsid w:val="000A5C28"/>
    <w:rsid w:val="000C3203"/>
    <w:rsid w:val="000C69E8"/>
    <w:rsid w:val="000D6286"/>
    <w:rsid w:val="000D6E76"/>
    <w:rsid w:val="000E104E"/>
    <w:rsid w:val="000E24D1"/>
    <w:rsid w:val="000E24EA"/>
    <w:rsid w:val="000F2568"/>
    <w:rsid w:val="000F489E"/>
    <w:rsid w:val="000F4EBF"/>
    <w:rsid w:val="000F5785"/>
    <w:rsid w:val="000F675A"/>
    <w:rsid w:val="00100DF3"/>
    <w:rsid w:val="0010114E"/>
    <w:rsid w:val="00101500"/>
    <w:rsid w:val="00105DF4"/>
    <w:rsid w:val="00135327"/>
    <w:rsid w:val="00145F54"/>
    <w:rsid w:val="00155754"/>
    <w:rsid w:val="00156B25"/>
    <w:rsid w:val="001709C0"/>
    <w:rsid w:val="001801C7"/>
    <w:rsid w:val="001950B3"/>
    <w:rsid w:val="00196869"/>
    <w:rsid w:val="001B08B4"/>
    <w:rsid w:val="001B3A97"/>
    <w:rsid w:val="001B7978"/>
    <w:rsid w:val="001C0032"/>
    <w:rsid w:val="001D39D6"/>
    <w:rsid w:val="001D3E7F"/>
    <w:rsid w:val="001E0D76"/>
    <w:rsid w:val="001E3E58"/>
    <w:rsid w:val="002072D7"/>
    <w:rsid w:val="00213C42"/>
    <w:rsid w:val="00214AA9"/>
    <w:rsid w:val="002271DC"/>
    <w:rsid w:val="002277F3"/>
    <w:rsid w:val="002338F8"/>
    <w:rsid w:val="00243BDF"/>
    <w:rsid w:val="00252DF6"/>
    <w:rsid w:val="00254DC7"/>
    <w:rsid w:val="0026682E"/>
    <w:rsid w:val="00266E56"/>
    <w:rsid w:val="002705C5"/>
    <w:rsid w:val="0028329D"/>
    <w:rsid w:val="00286B6E"/>
    <w:rsid w:val="00291D45"/>
    <w:rsid w:val="0029471F"/>
    <w:rsid w:val="00297A24"/>
    <w:rsid w:val="00297E10"/>
    <w:rsid w:val="002A253C"/>
    <w:rsid w:val="002B5953"/>
    <w:rsid w:val="002E0ADE"/>
    <w:rsid w:val="002E2209"/>
    <w:rsid w:val="00305F63"/>
    <w:rsid w:val="00307166"/>
    <w:rsid w:val="0031650D"/>
    <w:rsid w:val="00335897"/>
    <w:rsid w:val="00342018"/>
    <w:rsid w:val="00347DB0"/>
    <w:rsid w:val="00385F50"/>
    <w:rsid w:val="0038751C"/>
    <w:rsid w:val="0039316B"/>
    <w:rsid w:val="00393576"/>
    <w:rsid w:val="003A1B3B"/>
    <w:rsid w:val="003B061A"/>
    <w:rsid w:val="003B6F61"/>
    <w:rsid w:val="003B7E32"/>
    <w:rsid w:val="003D0141"/>
    <w:rsid w:val="003D51C8"/>
    <w:rsid w:val="003D782B"/>
    <w:rsid w:val="003E095F"/>
    <w:rsid w:val="003E2C2D"/>
    <w:rsid w:val="003E66A3"/>
    <w:rsid w:val="00410214"/>
    <w:rsid w:val="00416A0A"/>
    <w:rsid w:val="0042355D"/>
    <w:rsid w:val="0044035A"/>
    <w:rsid w:val="004415B4"/>
    <w:rsid w:val="0044594D"/>
    <w:rsid w:val="00451179"/>
    <w:rsid w:val="004549A8"/>
    <w:rsid w:val="00455720"/>
    <w:rsid w:val="004614DC"/>
    <w:rsid w:val="0046586A"/>
    <w:rsid w:val="00474802"/>
    <w:rsid w:val="004779F9"/>
    <w:rsid w:val="004A0CAC"/>
    <w:rsid w:val="004A3BFA"/>
    <w:rsid w:val="004C2300"/>
    <w:rsid w:val="004D37C4"/>
    <w:rsid w:val="004E7374"/>
    <w:rsid w:val="00511CB4"/>
    <w:rsid w:val="00512620"/>
    <w:rsid w:val="005256C0"/>
    <w:rsid w:val="00526F3D"/>
    <w:rsid w:val="005275B0"/>
    <w:rsid w:val="00530D21"/>
    <w:rsid w:val="005349F5"/>
    <w:rsid w:val="00536E08"/>
    <w:rsid w:val="005567A0"/>
    <w:rsid w:val="00560CD3"/>
    <w:rsid w:val="00566BB4"/>
    <w:rsid w:val="00567354"/>
    <w:rsid w:val="00574CC3"/>
    <w:rsid w:val="00575476"/>
    <w:rsid w:val="00592874"/>
    <w:rsid w:val="00594A3C"/>
    <w:rsid w:val="005979F2"/>
    <w:rsid w:val="005B01E5"/>
    <w:rsid w:val="005C59B7"/>
    <w:rsid w:val="005D0501"/>
    <w:rsid w:val="005D625F"/>
    <w:rsid w:val="005E4281"/>
    <w:rsid w:val="005E6EE7"/>
    <w:rsid w:val="005F547E"/>
    <w:rsid w:val="0060621F"/>
    <w:rsid w:val="00610669"/>
    <w:rsid w:val="0061380B"/>
    <w:rsid w:val="006153C5"/>
    <w:rsid w:val="00616FFA"/>
    <w:rsid w:val="00636B4A"/>
    <w:rsid w:val="0064077B"/>
    <w:rsid w:val="006444E9"/>
    <w:rsid w:val="0064691E"/>
    <w:rsid w:val="00652333"/>
    <w:rsid w:val="00654BA8"/>
    <w:rsid w:val="006678A6"/>
    <w:rsid w:val="00670A32"/>
    <w:rsid w:val="00671ACA"/>
    <w:rsid w:val="00671E75"/>
    <w:rsid w:val="00675768"/>
    <w:rsid w:val="0067703E"/>
    <w:rsid w:val="006854AC"/>
    <w:rsid w:val="006A4CC6"/>
    <w:rsid w:val="006B5674"/>
    <w:rsid w:val="006D0418"/>
    <w:rsid w:val="006E0F7A"/>
    <w:rsid w:val="006F0476"/>
    <w:rsid w:val="006F551B"/>
    <w:rsid w:val="006F75F7"/>
    <w:rsid w:val="006F7A57"/>
    <w:rsid w:val="00700769"/>
    <w:rsid w:val="007102BF"/>
    <w:rsid w:val="00716379"/>
    <w:rsid w:val="00744B63"/>
    <w:rsid w:val="00745C61"/>
    <w:rsid w:val="00746A57"/>
    <w:rsid w:val="00760E9D"/>
    <w:rsid w:val="00764F4B"/>
    <w:rsid w:val="00773D74"/>
    <w:rsid w:val="0078450E"/>
    <w:rsid w:val="0079518A"/>
    <w:rsid w:val="007A692A"/>
    <w:rsid w:val="007B7646"/>
    <w:rsid w:val="007C4A37"/>
    <w:rsid w:val="007C5C44"/>
    <w:rsid w:val="007C6468"/>
    <w:rsid w:val="007C7835"/>
    <w:rsid w:val="007D039D"/>
    <w:rsid w:val="007D45DF"/>
    <w:rsid w:val="007F0E3B"/>
    <w:rsid w:val="007F3E30"/>
    <w:rsid w:val="00800544"/>
    <w:rsid w:val="00800CD2"/>
    <w:rsid w:val="00800F3C"/>
    <w:rsid w:val="008118CA"/>
    <w:rsid w:val="0082433E"/>
    <w:rsid w:val="00824FE0"/>
    <w:rsid w:val="00846AF6"/>
    <w:rsid w:val="0085237C"/>
    <w:rsid w:val="00855C8E"/>
    <w:rsid w:val="00861BEC"/>
    <w:rsid w:val="00863D5B"/>
    <w:rsid w:val="00864564"/>
    <w:rsid w:val="008664FA"/>
    <w:rsid w:val="00870970"/>
    <w:rsid w:val="00873476"/>
    <w:rsid w:val="008B0114"/>
    <w:rsid w:val="008C1B60"/>
    <w:rsid w:val="008C1EF2"/>
    <w:rsid w:val="008C78FC"/>
    <w:rsid w:val="008D37E5"/>
    <w:rsid w:val="008F49AA"/>
    <w:rsid w:val="00901402"/>
    <w:rsid w:val="00901BB7"/>
    <w:rsid w:val="00905B36"/>
    <w:rsid w:val="009236C0"/>
    <w:rsid w:val="009271AC"/>
    <w:rsid w:val="00930A55"/>
    <w:rsid w:val="00935EE4"/>
    <w:rsid w:val="00945066"/>
    <w:rsid w:val="009451F7"/>
    <w:rsid w:val="00947C42"/>
    <w:rsid w:val="009502CB"/>
    <w:rsid w:val="0095111B"/>
    <w:rsid w:val="0095764D"/>
    <w:rsid w:val="009864C1"/>
    <w:rsid w:val="00987FB4"/>
    <w:rsid w:val="00994018"/>
    <w:rsid w:val="009C5FD8"/>
    <w:rsid w:val="009D0FDD"/>
    <w:rsid w:val="009D4F2C"/>
    <w:rsid w:val="009F0A45"/>
    <w:rsid w:val="009F309C"/>
    <w:rsid w:val="00A022FF"/>
    <w:rsid w:val="00A061A6"/>
    <w:rsid w:val="00A11ABC"/>
    <w:rsid w:val="00A16821"/>
    <w:rsid w:val="00A46820"/>
    <w:rsid w:val="00A47F05"/>
    <w:rsid w:val="00A52188"/>
    <w:rsid w:val="00A530A4"/>
    <w:rsid w:val="00A56AB2"/>
    <w:rsid w:val="00A661F6"/>
    <w:rsid w:val="00A754AD"/>
    <w:rsid w:val="00A8112A"/>
    <w:rsid w:val="00A8145D"/>
    <w:rsid w:val="00A84595"/>
    <w:rsid w:val="00A96AFE"/>
    <w:rsid w:val="00AA0E5E"/>
    <w:rsid w:val="00AB3629"/>
    <w:rsid w:val="00AB542E"/>
    <w:rsid w:val="00AB76C0"/>
    <w:rsid w:val="00AC7F4E"/>
    <w:rsid w:val="00AD3104"/>
    <w:rsid w:val="00AD7245"/>
    <w:rsid w:val="00AF3E1A"/>
    <w:rsid w:val="00B02741"/>
    <w:rsid w:val="00B20C3C"/>
    <w:rsid w:val="00B32C02"/>
    <w:rsid w:val="00B34602"/>
    <w:rsid w:val="00B5275C"/>
    <w:rsid w:val="00B564B7"/>
    <w:rsid w:val="00B5661A"/>
    <w:rsid w:val="00B614F7"/>
    <w:rsid w:val="00B76B2E"/>
    <w:rsid w:val="00B8371C"/>
    <w:rsid w:val="00B906A0"/>
    <w:rsid w:val="00B93C89"/>
    <w:rsid w:val="00B96CEF"/>
    <w:rsid w:val="00BA163C"/>
    <w:rsid w:val="00BA6D45"/>
    <w:rsid w:val="00BC1818"/>
    <w:rsid w:val="00BC7849"/>
    <w:rsid w:val="00BD2AFA"/>
    <w:rsid w:val="00BD4E08"/>
    <w:rsid w:val="00BD6C30"/>
    <w:rsid w:val="00BE1F85"/>
    <w:rsid w:val="00C1635F"/>
    <w:rsid w:val="00C17344"/>
    <w:rsid w:val="00C24CF7"/>
    <w:rsid w:val="00C323A8"/>
    <w:rsid w:val="00C43057"/>
    <w:rsid w:val="00C5054B"/>
    <w:rsid w:val="00C5243D"/>
    <w:rsid w:val="00C83B94"/>
    <w:rsid w:val="00C9246B"/>
    <w:rsid w:val="00CA2D6F"/>
    <w:rsid w:val="00CA4279"/>
    <w:rsid w:val="00CB701C"/>
    <w:rsid w:val="00CC439D"/>
    <w:rsid w:val="00CC6676"/>
    <w:rsid w:val="00CD092B"/>
    <w:rsid w:val="00CD1F3E"/>
    <w:rsid w:val="00CF2C99"/>
    <w:rsid w:val="00CF5687"/>
    <w:rsid w:val="00CF619F"/>
    <w:rsid w:val="00D0108E"/>
    <w:rsid w:val="00D06F26"/>
    <w:rsid w:val="00D25104"/>
    <w:rsid w:val="00D30651"/>
    <w:rsid w:val="00D43DB2"/>
    <w:rsid w:val="00D44473"/>
    <w:rsid w:val="00D449BC"/>
    <w:rsid w:val="00D543C2"/>
    <w:rsid w:val="00D565DC"/>
    <w:rsid w:val="00D63BAB"/>
    <w:rsid w:val="00D72F28"/>
    <w:rsid w:val="00D758D1"/>
    <w:rsid w:val="00D80F36"/>
    <w:rsid w:val="00D83128"/>
    <w:rsid w:val="00D906CE"/>
    <w:rsid w:val="00D91F78"/>
    <w:rsid w:val="00DB1EC6"/>
    <w:rsid w:val="00DB3698"/>
    <w:rsid w:val="00DC39B6"/>
    <w:rsid w:val="00DC5271"/>
    <w:rsid w:val="00DD1176"/>
    <w:rsid w:val="00DD350F"/>
    <w:rsid w:val="00DE4D62"/>
    <w:rsid w:val="00DF01B5"/>
    <w:rsid w:val="00E0185B"/>
    <w:rsid w:val="00E04169"/>
    <w:rsid w:val="00E174A2"/>
    <w:rsid w:val="00E36469"/>
    <w:rsid w:val="00E547C9"/>
    <w:rsid w:val="00E548DA"/>
    <w:rsid w:val="00E54F20"/>
    <w:rsid w:val="00E649CB"/>
    <w:rsid w:val="00E67CB1"/>
    <w:rsid w:val="00E70A1B"/>
    <w:rsid w:val="00E732C9"/>
    <w:rsid w:val="00E93DCA"/>
    <w:rsid w:val="00E9629F"/>
    <w:rsid w:val="00EA7DC4"/>
    <w:rsid w:val="00EE5877"/>
    <w:rsid w:val="00EE62C6"/>
    <w:rsid w:val="00F00FC3"/>
    <w:rsid w:val="00F017F4"/>
    <w:rsid w:val="00F039CA"/>
    <w:rsid w:val="00F045BF"/>
    <w:rsid w:val="00F166AB"/>
    <w:rsid w:val="00F2209D"/>
    <w:rsid w:val="00F27567"/>
    <w:rsid w:val="00F30BB6"/>
    <w:rsid w:val="00F434B0"/>
    <w:rsid w:val="00F43E8A"/>
    <w:rsid w:val="00F53561"/>
    <w:rsid w:val="00F56A43"/>
    <w:rsid w:val="00F652A9"/>
    <w:rsid w:val="00F77C8A"/>
    <w:rsid w:val="00F839E0"/>
    <w:rsid w:val="00F83F90"/>
    <w:rsid w:val="00F94093"/>
    <w:rsid w:val="00FA021A"/>
    <w:rsid w:val="00FA0A1A"/>
    <w:rsid w:val="00FA3869"/>
    <w:rsid w:val="00FA6BB0"/>
    <w:rsid w:val="00FB46B7"/>
    <w:rsid w:val="00FD4972"/>
    <w:rsid w:val="00FD552C"/>
    <w:rsid w:val="00FD6F95"/>
    <w:rsid w:val="00FF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2D835"/>
  <w15:chartTrackingRefBased/>
  <w15:docId w15:val="{7EF911D4-E677-CA45-B03C-DAE29491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Downloads/tf04019179_win32.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9B02-003B-4816-A268-5669770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tf04019179_win32.dotx</Template>
  <TotalTime>77</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McDaniel, Heather</cp:lastModifiedBy>
  <cp:revision>16</cp:revision>
  <cp:lastPrinted>2013-02-15T20:09:00Z</cp:lastPrinted>
  <dcterms:created xsi:type="dcterms:W3CDTF">2021-02-07T02:03:00Z</dcterms:created>
  <dcterms:modified xsi:type="dcterms:W3CDTF">2021-02-07T05:36:00Z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